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EC2C6" w14:textId="500DFCCD" w:rsidR="0028044D" w:rsidRPr="007D2A5F" w:rsidRDefault="005E48CC" w:rsidP="00381BED">
      <w:pPr>
        <w:pStyle w:val="Header"/>
        <w:tabs>
          <w:tab w:val="left" w:pos="720"/>
        </w:tabs>
        <w:jc w:val="both"/>
        <w:rPr>
          <w:rFonts w:cs="Arial"/>
          <w:sz w:val="32"/>
          <w:szCs w:val="32"/>
        </w:rPr>
      </w:pPr>
      <w:r>
        <w:rPr>
          <w:rFonts w:cs="Arial"/>
          <w:sz w:val="32"/>
          <w:szCs w:val="32"/>
        </w:rPr>
        <w:t xml:space="preserve">   </w:t>
      </w:r>
      <w:bookmarkStart w:id="0" w:name="_GoBack"/>
      <w:bookmarkEnd w:id="0"/>
      <w:r w:rsidR="0028044D" w:rsidRPr="007D2A5F">
        <w:rPr>
          <w:rFonts w:cs="Arial"/>
          <w:sz w:val="32"/>
          <w:szCs w:val="32"/>
        </w:rPr>
        <w:t xml:space="preserve">Shared </w:t>
      </w:r>
      <w:r w:rsidR="007D2A5F">
        <w:rPr>
          <w:rFonts w:cs="Arial"/>
          <w:sz w:val="32"/>
          <w:szCs w:val="32"/>
        </w:rPr>
        <w:t>P</w:t>
      </w:r>
      <w:r w:rsidR="0028044D" w:rsidRPr="007D2A5F">
        <w:rPr>
          <w:rFonts w:cs="Arial"/>
          <w:sz w:val="32"/>
          <w:szCs w:val="32"/>
        </w:rPr>
        <w:t xml:space="preserve">arental </w:t>
      </w:r>
      <w:r w:rsidR="007D2A5F">
        <w:rPr>
          <w:rFonts w:cs="Arial"/>
          <w:sz w:val="32"/>
          <w:szCs w:val="32"/>
        </w:rPr>
        <w:t>L</w:t>
      </w:r>
      <w:r w:rsidR="0028044D" w:rsidRPr="007D2A5F">
        <w:rPr>
          <w:rFonts w:cs="Arial"/>
          <w:sz w:val="32"/>
          <w:szCs w:val="32"/>
        </w:rPr>
        <w:t xml:space="preserve">eave </w:t>
      </w:r>
      <w:r w:rsidR="007D2A5F">
        <w:rPr>
          <w:rFonts w:cs="Arial"/>
          <w:sz w:val="32"/>
          <w:szCs w:val="32"/>
        </w:rPr>
        <w:t>P</w:t>
      </w:r>
      <w:r w:rsidR="0028044D" w:rsidRPr="007D2A5F">
        <w:rPr>
          <w:rFonts w:cs="Arial"/>
          <w:sz w:val="32"/>
          <w:szCs w:val="32"/>
        </w:rPr>
        <w:t>olicy</w:t>
      </w:r>
    </w:p>
    <w:p w14:paraId="035305C4" w14:textId="77777777" w:rsidR="0028044D" w:rsidRPr="007D2A5F" w:rsidRDefault="0028044D" w:rsidP="00381BED">
      <w:pPr>
        <w:jc w:val="both"/>
        <w:rPr>
          <w:rFonts w:cs="Arial"/>
          <w:szCs w:val="24"/>
        </w:rPr>
      </w:pPr>
    </w:p>
    <w:p w14:paraId="2310EFE5" w14:textId="6B1184ED" w:rsidR="0028044D" w:rsidRPr="007D2A5F" w:rsidRDefault="0028044D" w:rsidP="00381BED">
      <w:pPr>
        <w:jc w:val="both"/>
        <w:rPr>
          <w:rFonts w:cs="Arial"/>
          <w:szCs w:val="24"/>
        </w:rPr>
      </w:pPr>
      <w:r w:rsidRPr="007D2A5F">
        <w:rPr>
          <w:rFonts w:cs="Arial"/>
          <w:szCs w:val="24"/>
        </w:rPr>
        <w:t xml:space="preserve">This policy </w:t>
      </w:r>
      <w:r w:rsidR="000A0D13" w:rsidRPr="007D2A5F">
        <w:rPr>
          <w:rFonts w:cs="Arial"/>
          <w:szCs w:val="24"/>
        </w:rPr>
        <w:t xml:space="preserve">sets out </w:t>
      </w:r>
      <w:r w:rsidR="004F25B6">
        <w:rPr>
          <w:rFonts w:cs="Arial"/>
          <w:szCs w:val="24"/>
        </w:rPr>
        <w:t>the Pres</w:t>
      </w:r>
      <w:r w:rsidR="00D13732">
        <w:rPr>
          <w:rFonts w:cs="Arial"/>
          <w:szCs w:val="24"/>
        </w:rPr>
        <w:t>chool’s</w:t>
      </w:r>
      <w:r w:rsidR="000A0D13" w:rsidRPr="007D2A5F">
        <w:rPr>
          <w:rFonts w:cs="Arial"/>
          <w:szCs w:val="24"/>
        </w:rPr>
        <w:t xml:space="preserve"> stance on employee entitlement to take shared parental leave, an explanation of the available entitlements and the procedures employees should follow in order to take leave. </w:t>
      </w:r>
      <w:r w:rsidR="004243B5" w:rsidRPr="007D2A5F">
        <w:rPr>
          <w:rFonts w:cs="Arial"/>
          <w:szCs w:val="24"/>
        </w:rPr>
        <w:t>Shared parental leave may be taken in the case of both births and adoptions. This policy uses the word ‘parent’</w:t>
      </w:r>
      <w:r w:rsidR="005C3B8B" w:rsidRPr="007D2A5F">
        <w:rPr>
          <w:rFonts w:cs="Arial"/>
          <w:szCs w:val="24"/>
        </w:rPr>
        <w:t xml:space="preserve"> to describe employees in both birth and adoption circumstances.</w:t>
      </w:r>
    </w:p>
    <w:p w14:paraId="5BCFE6CE" w14:textId="77777777" w:rsidR="00215C9B" w:rsidRPr="007D2A5F" w:rsidRDefault="00215C9B" w:rsidP="00381BED">
      <w:pPr>
        <w:jc w:val="both"/>
        <w:rPr>
          <w:rFonts w:cs="Arial"/>
          <w:szCs w:val="24"/>
        </w:rPr>
      </w:pPr>
    </w:p>
    <w:p w14:paraId="51D649AC" w14:textId="77777777" w:rsidR="00215C9B" w:rsidRPr="007D2A5F" w:rsidRDefault="00215C9B" w:rsidP="00381BED">
      <w:pPr>
        <w:jc w:val="both"/>
        <w:rPr>
          <w:rFonts w:cs="Arial"/>
          <w:szCs w:val="24"/>
        </w:rPr>
      </w:pPr>
      <w:r w:rsidRPr="007D2A5F">
        <w:rPr>
          <w:rFonts w:cs="Arial"/>
          <w:szCs w:val="24"/>
        </w:rPr>
        <w:t>Any employee wishing to take shared parental leave should inform their line manager at the earliest possible opportunity so that their ent</w:t>
      </w:r>
      <w:r w:rsidR="00116406" w:rsidRPr="007D2A5F">
        <w:rPr>
          <w:rFonts w:cs="Arial"/>
          <w:szCs w:val="24"/>
        </w:rPr>
        <w:t>itlement</w:t>
      </w:r>
      <w:r w:rsidRPr="007D2A5F">
        <w:rPr>
          <w:rFonts w:cs="Arial"/>
          <w:szCs w:val="24"/>
        </w:rPr>
        <w:t xml:space="preserve"> can be explained to them. Due to the flexibility of the shared parental leave system, it is essential that employees understand the procedural requirements involved in taking such leave.</w:t>
      </w:r>
    </w:p>
    <w:p w14:paraId="24D52759" w14:textId="77777777" w:rsidR="0028044D" w:rsidRPr="007D2A5F" w:rsidRDefault="0028044D" w:rsidP="00381BED">
      <w:pPr>
        <w:jc w:val="both"/>
        <w:rPr>
          <w:rFonts w:cs="Arial"/>
          <w:szCs w:val="24"/>
        </w:rPr>
      </w:pPr>
    </w:p>
    <w:p w14:paraId="20534F56" w14:textId="77777777" w:rsidR="000A0D13" w:rsidRPr="007D2A5F" w:rsidRDefault="000A0D13" w:rsidP="00381BED">
      <w:pPr>
        <w:jc w:val="both"/>
        <w:rPr>
          <w:rFonts w:cs="Arial"/>
          <w:szCs w:val="24"/>
        </w:rPr>
      </w:pPr>
      <w:r w:rsidRPr="007D2A5F">
        <w:rPr>
          <w:rFonts w:cs="Arial"/>
          <w:szCs w:val="24"/>
        </w:rPr>
        <w:t xml:space="preserve">The essential features of shared parental leave </w:t>
      </w:r>
      <w:r w:rsidR="00116406" w:rsidRPr="007D2A5F">
        <w:rPr>
          <w:rFonts w:cs="Arial"/>
          <w:szCs w:val="24"/>
        </w:rPr>
        <w:t xml:space="preserve">(SPL) </w:t>
      </w:r>
      <w:r w:rsidRPr="007D2A5F">
        <w:rPr>
          <w:rFonts w:cs="Arial"/>
          <w:szCs w:val="24"/>
        </w:rPr>
        <w:t>are:</w:t>
      </w:r>
    </w:p>
    <w:p w14:paraId="37174D17" w14:textId="77777777" w:rsidR="000A0D13" w:rsidRPr="007D2A5F" w:rsidRDefault="000A0D13" w:rsidP="00381BED">
      <w:pPr>
        <w:jc w:val="both"/>
        <w:rPr>
          <w:rFonts w:cs="Arial"/>
          <w:szCs w:val="24"/>
        </w:rPr>
      </w:pPr>
    </w:p>
    <w:p w14:paraId="13F543B3" w14:textId="77777777" w:rsidR="000A0D13" w:rsidRPr="007D2A5F" w:rsidRDefault="00116406" w:rsidP="00381BED">
      <w:pPr>
        <w:numPr>
          <w:ilvl w:val="0"/>
          <w:numId w:val="27"/>
        </w:numPr>
        <w:jc w:val="both"/>
        <w:rPr>
          <w:rFonts w:cs="Arial"/>
          <w:szCs w:val="24"/>
        </w:rPr>
      </w:pPr>
      <w:r w:rsidRPr="007D2A5F">
        <w:rPr>
          <w:rFonts w:cs="Arial"/>
          <w:szCs w:val="24"/>
        </w:rPr>
        <w:t>e</w:t>
      </w:r>
      <w:r w:rsidR="000A0D13" w:rsidRPr="007D2A5F">
        <w:rPr>
          <w:rFonts w:cs="Arial"/>
          <w:szCs w:val="24"/>
        </w:rPr>
        <w:t>ligible employees will be able to bring maternity</w:t>
      </w:r>
      <w:r w:rsidR="00567B51" w:rsidRPr="007D2A5F">
        <w:rPr>
          <w:rFonts w:cs="Arial"/>
          <w:szCs w:val="24"/>
        </w:rPr>
        <w:t>/adoption</w:t>
      </w:r>
      <w:r w:rsidR="000A0D13" w:rsidRPr="007D2A5F">
        <w:rPr>
          <w:rFonts w:cs="Arial"/>
          <w:szCs w:val="24"/>
        </w:rPr>
        <w:t xml:space="preserve"> leave to an early end</w:t>
      </w:r>
      <w:r w:rsidR="0040611C" w:rsidRPr="007D2A5F">
        <w:rPr>
          <w:rFonts w:cs="Arial"/>
          <w:szCs w:val="24"/>
        </w:rPr>
        <w:t xml:space="preserve"> and</w:t>
      </w:r>
      <w:r w:rsidR="000A0D13" w:rsidRPr="007D2A5F">
        <w:rPr>
          <w:rFonts w:cs="Arial"/>
          <w:szCs w:val="24"/>
        </w:rPr>
        <w:t xml:space="preserve"> share the remaining leave entitlement</w:t>
      </w:r>
    </w:p>
    <w:p w14:paraId="4332E36C" w14:textId="77777777" w:rsidR="000A0D13" w:rsidRPr="007D2A5F" w:rsidRDefault="00116406" w:rsidP="00381BED">
      <w:pPr>
        <w:numPr>
          <w:ilvl w:val="0"/>
          <w:numId w:val="27"/>
        </w:numPr>
        <w:jc w:val="both"/>
        <w:rPr>
          <w:rFonts w:cs="Arial"/>
          <w:szCs w:val="24"/>
        </w:rPr>
      </w:pPr>
      <w:r w:rsidRPr="007D2A5F">
        <w:rPr>
          <w:rFonts w:cs="Arial"/>
          <w:szCs w:val="24"/>
        </w:rPr>
        <w:t>e</w:t>
      </w:r>
      <w:r w:rsidR="000A0D13" w:rsidRPr="007D2A5F">
        <w:rPr>
          <w:rFonts w:cs="Arial"/>
          <w:szCs w:val="24"/>
        </w:rPr>
        <w:t xml:space="preserve">ligible employees will have a certain amount of flexibility to decide which parent takes leave and when, including being on leave at the same time </w:t>
      </w:r>
    </w:p>
    <w:p w14:paraId="124B8552" w14:textId="77777777" w:rsidR="000A0D13" w:rsidRPr="007D2A5F" w:rsidRDefault="00116406" w:rsidP="00381BED">
      <w:pPr>
        <w:numPr>
          <w:ilvl w:val="0"/>
          <w:numId w:val="27"/>
        </w:numPr>
        <w:jc w:val="both"/>
        <w:rPr>
          <w:rFonts w:cs="Arial"/>
          <w:szCs w:val="24"/>
        </w:rPr>
      </w:pPr>
      <w:r w:rsidRPr="007D2A5F">
        <w:rPr>
          <w:rFonts w:cs="Arial"/>
          <w:szCs w:val="24"/>
        </w:rPr>
        <w:t>t</w:t>
      </w:r>
      <w:r w:rsidR="000A0D13" w:rsidRPr="007D2A5F">
        <w:rPr>
          <w:rFonts w:cs="Arial"/>
          <w:szCs w:val="24"/>
        </w:rPr>
        <w:t>he maximum amount of leave to be shared is 50 weeks</w:t>
      </w:r>
    </w:p>
    <w:p w14:paraId="76466185" w14:textId="77777777" w:rsidR="000A0D13" w:rsidRPr="007D2A5F" w:rsidRDefault="00116406" w:rsidP="00381BED">
      <w:pPr>
        <w:numPr>
          <w:ilvl w:val="0"/>
          <w:numId w:val="27"/>
        </w:numPr>
        <w:jc w:val="both"/>
        <w:rPr>
          <w:rFonts w:cs="Arial"/>
          <w:szCs w:val="24"/>
        </w:rPr>
      </w:pPr>
      <w:r w:rsidRPr="007D2A5F">
        <w:rPr>
          <w:rFonts w:cs="Arial"/>
          <w:szCs w:val="24"/>
        </w:rPr>
        <w:t>l</w:t>
      </w:r>
      <w:r w:rsidR="000A0D13" w:rsidRPr="007D2A5F">
        <w:rPr>
          <w:rFonts w:cs="Arial"/>
          <w:szCs w:val="24"/>
        </w:rPr>
        <w:t>eave may be taken in minimum blocks of one week</w:t>
      </w:r>
    </w:p>
    <w:p w14:paraId="05181724" w14:textId="77777777" w:rsidR="000A0D13" w:rsidRPr="007D2A5F" w:rsidRDefault="00116406" w:rsidP="00381BED">
      <w:pPr>
        <w:numPr>
          <w:ilvl w:val="0"/>
          <w:numId w:val="27"/>
        </w:numPr>
        <w:jc w:val="both"/>
        <w:rPr>
          <w:rFonts w:cs="Arial"/>
          <w:szCs w:val="24"/>
        </w:rPr>
      </w:pPr>
      <w:r w:rsidRPr="007D2A5F">
        <w:rPr>
          <w:rFonts w:cs="Arial"/>
          <w:szCs w:val="24"/>
        </w:rPr>
        <w:t>e</w:t>
      </w:r>
      <w:r w:rsidR="000A0D13" w:rsidRPr="007D2A5F">
        <w:rPr>
          <w:rFonts w:cs="Arial"/>
          <w:szCs w:val="24"/>
        </w:rPr>
        <w:t>ligible employees may make up to three requests for leave, including any changes to previously booked leave</w:t>
      </w:r>
    </w:p>
    <w:p w14:paraId="083C823E" w14:textId="77777777" w:rsidR="00215C9B" w:rsidRPr="007D2A5F" w:rsidRDefault="00116406" w:rsidP="00381BED">
      <w:pPr>
        <w:numPr>
          <w:ilvl w:val="0"/>
          <w:numId w:val="27"/>
        </w:numPr>
        <w:jc w:val="both"/>
        <w:rPr>
          <w:rFonts w:cs="Arial"/>
          <w:szCs w:val="24"/>
        </w:rPr>
      </w:pPr>
      <w:r w:rsidRPr="007D2A5F">
        <w:rPr>
          <w:rFonts w:cs="Arial"/>
          <w:szCs w:val="24"/>
        </w:rPr>
        <w:t>a</w:t>
      </w:r>
      <w:r w:rsidR="00215C9B" w:rsidRPr="007D2A5F">
        <w:rPr>
          <w:rFonts w:cs="Arial"/>
          <w:szCs w:val="24"/>
        </w:rPr>
        <w:t xml:space="preserve"> request for a continuous period of leave becomes fixed</w:t>
      </w:r>
    </w:p>
    <w:p w14:paraId="145D46EA" w14:textId="5F577FE3" w:rsidR="00215C9B" w:rsidRPr="007D2A5F" w:rsidRDefault="00116406" w:rsidP="00381BED">
      <w:pPr>
        <w:numPr>
          <w:ilvl w:val="0"/>
          <w:numId w:val="27"/>
        </w:numPr>
        <w:jc w:val="both"/>
        <w:rPr>
          <w:rFonts w:cs="Arial"/>
          <w:szCs w:val="24"/>
        </w:rPr>
      </w:pPr>
      <w:proofErr w:type="gramStart"/>
      <w:r w:rsidRPr="007D2A5F">
        <w:rPr>
          <w:rFonts w:cs="Arial"/>
          <w:szCs w:val="24"/>
        </w:rPr>
        <w:t>a</w:t>
      </w:r>
      <w:proofErr w:type="gramEnd"/>
      <w:r w:rsidR="00215C9B" w:rsidRPr="007D2A5F">
        <w:rPr>
          <w:rFonts w:cs="Arial"/>
          <w:szCs w:val="24"/>
        </w:rPr>
        <w:t xml:space="preserve"> request for discontinuous leave is subject to agreement with the </w:t>
      </w:r>
      <w:r w:rsidR="00A8782E">
        <w:rPr>
          <w:rFonts w:cs="Arial"/>
          <w:szCs w:val="24"/>
        </w:rPr>
        <w:t>Preschool</w:t>
      </w:r>
      <w:r w:rsidR="00215C9B" w:rsidRPr="007D2A5F">
        <w:rPr>
          <w:rFonts w:cs="Arial"/>
          <w:szCs w:val="24"/>
        </w:rPr>
        <w:t>.</w:t>
      </w:r>
    </w:p>
    <w:p w14:paraId="59762FEF" w14:textId="77777777" w:rsidR="0028044D" w:rsidRPr="007D2A5F" w:rsidRDefault="0028044D" w:rsidP="00381BED">
      <w:pPr>
        <w:jc w:val="both"/>
        <w:rPr>
          <w:rFonts w:cs="Arial"/>
          <w:szCs w:val="24"/>
        </w:rPr>
      </w:pPr>
    </w:p>
    <w:p w14:paraId="2619D51E" w14:textId="77777777" w:rsidR="0028044D" w:rsidRPr="007D2A5F" w:rsidRDefault="004243B5" w:rsidP="00381BED">
      <w:pPr>
        <w:jc w:val="both"/>
        <w:rPr>
          <w:rFonts w:cs="Arial"/>
          <w:b/>
          <w:sz w:val="28"/>
          <w:szCs w:val="24"/>
        </w:rPr>
      </w:pPr>
      <w:r w:rsidRPr="007D2A5F">
        <w:rPr>
          <w:rFonts w:cs="Arial"/>
          <w:b/>
          <w:sz w:val="28"/>
          <w:szCs w:val="24"/>
        </w:rPr>
        <w:t>Eligibility requirements</w:t>
      </w:r>
    </w:p>
    <w:p w14:paraId="4811ABF3" w14:textId="77777777" w:rsidR="0028044D" w:rsidRPr="007D2A5F" w:rsidRDefault="004243B5" w:rsidP="00381BED">
      <w:pPr>
        <w:jc w:val="both"/>
        <w:rPr>
          <w:rFonts w:cs="Arial"/>
          <w:szCs w:val="24"/>
        </w:rPr>
      </w:pPr>
      <w:r w:rsidRPr="007D2A5F">
        <w:rPr>
          <w:rFonts w:cs="Arial"/>
          <w:szCs w:val="24"/>
        </w:rPr>
        <w:t>In order to take SPL, both the employee and their partner must meet certain eligibility criteria.</w:t>
      </w:r>
      <w:r w:rsidR="00F1008D" w:rsidRPr="007D2A5F">
        <w:rPr>
          <w:rFonts w:cs="Arial"/>
          <w:szCs w:val="24"/>
        </w:rPr>
        <w:t xml:space="preserve"> You</w:t>
      </w:r>
      <w:r w:rsidRPr="007D2A5F">
        <w:rPr>
          <w:rFonts w:cs="Arial"/>
          <w:szCs w:val="24"/>
        </w:rPr>
        <w:t xml:space="preserve"> must: </w:t>
      </w:r>
    </w:p>
    <w:p w14:paraId="68FE7120" w14:textId="77777777" w:rsidR="0028044D" w:rsidRPr="007D2A5F" w:rsidRDefault="0028044D" w:rsidP="00381BED">
      <w:pPr>
        <w:jc w:val="both"/>
        <w:rPr>
          <w:rFonts w:cs="Arial"/>
          <w:szCs w:val="24"/>
        </w:rPr>
      </w:pPr>
    </w:p>
    <w:p w14:paraId="0446CF64" w14:textId="77777777" w:rsidR="0028044D" w:rsidRPr="007D2A5F" w:rsidRDefault="0028044D" w:rsidP="00381BED">
      <w:pPr>
        <w:numPr>
          <w:ilvl w:val="0"/>
          <w:numId w:val="18"/>
        </w:numPr>
        <w:jc w:val="both"/>
        <w:rPr>
          <w:rFonts w:cs="Arial"/>
          <w:szCs w:val="24"/>
        </w:rPr>
      </w:pPr>
      <w:r w:rsidRPr="007D2A5F">
        <w:rPr>
          <w:rFonts w:cs="Arial"/>
          <w:szCs w:val="24"/>
        </w:rPr>
        <w:t>be the mother, father, or main adopter of the child, or the partne</w:t>
      </w:r>
      <w:r w:rsidR="005C3B8B" w:rsidRPr="007D2A5F">
        <w:rPr>
          <w:rFonts w:cs="Arial"/>
          <w:szCs w:val="24"/>
        </w:rPr>
        <w:t>r of the mother or main adopter</w:t>
      </w:r>
    </w:p>
    <w:p w14:paraId="2B8EDEFC" w14:textId="77777777" w:rsidR="00096196" w:rsidRPr="007D2A5F" w:rsidRDefault="00096196" w:rsidP="00381BED">
      <w:pPr>
        <w:numPr>
          <w:ilvl w:val="0"/>
          <w:numId w:val="18"/>
        </w:numPr>
        <w:jc w:val="both"/>
        <w:rPr>
          <w:rFonts w:cs="Arial"/>
          <w:szCs w:val="24"/>
        </w:rPr>
      </w:pPr>
      <w:r w:rsidRPr="007D2A5F">
        <w:rPr>
          <w:rFonts w:cs="Arial"/>
          <w:szCs w:val="24"/>
        </w:rPr>
        <w:t>have 26 weeks’ service at the end of the 15th week before the expected week of childbirth (EWC)</w:t>
      </w:r>
      <w:r w:rsidR="00567B51" w:rsidRPr="007D2A5F">
        <w:rPr>
          <w:rFonts w:cs="Arial"/>
          <w:szCs w:val="24"/>
        </w:rPr>
        <w:t xml:space="preserve"> </w:t>
      </w:r>
      <w:r w:rsidR="00567B51" w:rsidRPr="007D2A5F">
        <w:rPr>
          <w:rFonts w:cs="Arial"/>
        </w:rPr>
        <w:t>or at the week in which the main adopter was notified of having been matched for adoption with the child (known as the ‘relevant week’)</w:t>
      </w:r>
    </w:p>
    <w:p w14:paraId="230D311B" w14:textId="77777777" w:rsidR="00096196" w:rsidRPr="007D2A5F" w:rsidRDefault="00096196" w:rsidP="00381BED">
      <w:pPr>
        <w:numPr>
          <w:ilvl w:val="0"/>
          <w:numId w:val="18"/>
        </w:numPr>
        <w:jc w:val="both"/>
        <w:rPr>
          <w:rFonts w:cs="Arial"/>
          <w:szCs w:val="24"/>
        </w:rPr>
      </w:pPr>
      <w:r w:rsidRPr="007D2A5F">
        <w:rPr>
          <w:rFonts w:cs="Arial"/>
          <w:szCs w:val="24"/>
        </w:rPr>
        <w:t xml:space="preserve">have a partner who meets the employment and earnings test (see below) </w:t>
      </w:r>
    </w:p>
    <w:p w14:paraId="4C219E31" w14:textId="77777777" w:rsidR="00096196" w:rsidRPr="007D2A5F" w:rsidRDefault="00096196" w:rsidP="00381BED">
      <w:pPr>
        <w:numPr>
          <w:ilvl w:val="0"/>
          <w:numId w:val="18"/>
        </w:numPr>
        <w:jc w:val="both"/>
        <w:rPr>
          <w:rFonts w:cs="Arial"/>
          <w:szCs w:val="24"/>
        </w:rPr>
      </w:pPr>
      <w:r w:rsidRPr="007D2A5F">
        <w:rPr>
          <w:rFonts w:cs="Arial"/>
          <w:szCs w:val="24"/>
        </w:rPr>
        <w:t>share the primary responsibility for the child with the other parent at the time of the birth</w:t>
      </w:r>
      <w:r w:rsidR="00567B51" w:rsidRPr="007D2A5F">
        <w:rPr>
          <w:rFonts w:cs="Arial"/>
          <w:szCs w:val="24"/>
        </w:rPr>
        <w:t>/adoption</w:t>
      </w:r>
    </w:p>
    <w:p w14:paraId="40BE9F48" w14:textId="77777777" w:rsidR="00096196" w:rsidRPr="007D2A5F" w:rsidRDefault="00096196" w:rsidP="00381BED">
      <w:pPr>
        <w:numPr>
          <w:ilvl w:val="0"/>
          <w:numId w:val="18"/>
        </w:numPr>
        <w:jc w:val="both"/>
        <w:rPr>
          <w:rFonts w:cs="Arial"/>
          <w:szCs w:val="24"/>
        </w:rPr>
      </w:pPr>
      <w:r w:rsidRPr="007D2A5F">
        <w:rPr>
          <w:rFonts w:cs="Arial"/>
          <w:szCs w:val="24"/>
        </w:rPr>
        <w:t>have made the required notifications in respect of their entitlement and have provided the nece</w:t>
      </w:r>
      <w:r w:rsidR="00116406" w:rsidRPr="007D2A5F">
        <w:rPr>
          <w:rFonts w:cs="Arial"/>
          <w:szCs w:val="24"/>
        </w:rPr>
        <w:t>ssary declarations and evidence</w:t>
      </w:r>
    </w:p>
    <w:p w14:paraId="6BF1730E" w14:textId="253582C3" w:rsidR="0028044D" w:rsidRPr="007D2A5F" w:rsidRDefault="00096196" w:rsidP="00381BED">
      <w:pPr>
        <w:numPr>
          <w:ilvl w:val="0"/>
          <w:numId w:val="18"/>
        </w:numPr>
        <w:jc w:val="both"/>
        <w:rPr>
          <w:rFonts w:cs="Arial"/>
          <w:szCs w:val="24"/>
        </w:rPr>
      </w:pPr>
      <w:proofErr w:type="gramStart"/>
      <w:r w:rsidRPr="007D2A5F">
        <w:rPr>
          <w:rFonts w:cs="Arial"/>
          <w:szCs w:val="24"/>
        </w:rPr>
        <w:t>be</w:t>
      </w:r>
      <w:proofErr w:type="gramEnd"/>
      <w:r w:rsidRPr="007D2A5F">
        <w:rPr>
          <w:rFonts w:cs="Arial"/>
          <w:szCs w:val="24"/>
        </w:rPr>
        <w:t xml:space="preserve"> working for the </w:t>
      </w:r>
      <w:r w:rsidR="00A8782E">
        <w:rPr>
          <w:rFonts w:cs="Arial"/>
          <w:szCs w:val="24"/>
        </w:rPr>
        <w:t>Preschool</w:t>
      </w:r>
      <w:r w:rsidRPr="007D2A5F">
        <w:rPr>
          <w:rFonts w:cs="Arial"/>
          <w:szCs w:val="24"/>
        </w:rPr>
        <w:t xml:space="preserve"> until the week before any leave is taken.</w:t>
      </w:r>
    </w:p>
    <w:p w14:paraId="28D7E17D" w14:textId="77777777" w:rsidR="0028044D" w:rsidRPr="007D2A5F" w:rsidRDefault="0028044D" w:rsidP="00381BED">
      <w:pPr>
        <w:jc w:val="both"/>
        <w:rPr>
          <w:rFonts w:cs="Arial"/>
          <w:szCs w:val="24"/>
        </w:rPr>
      </w:pPr>
    </w:p>
    <w:p w14:paraId="7CF2468F" w14:textId="5728E2B0" w:rsidR="0028044D" w:rsidRPr="007D2A5F" w:rsidRDefault="00381BED" w:rsidP="00381BED">
      <w:pPr>
        <w:jc w:val="both"/>
        <w:rPr>
          <w:rFonts w:cs="Arial"/>
          <w:b/>
          <w:szCs w:val="24"/>
        </w:rPr>
      </w:pPr>
      <w:r>
        <w:rPr>
          <w:rFonts w:cs="Arial"/>
          <w:b/>
          <w:szCs w:val="24"/>
        </w:rPr>
        <w:lastRenderedPageBreak/>
        <w:t>Employment and Earnings T</w:t>
      </w:r>
      <w:r w:rsidR="00096196" w:rsidRPr="007D2A5F">
        <w:rPr>
          <w:rFonts w:cs="Arial"/>
          <w:b/>
          <w:szCs w:val="24"/>
        </w:rPr>
        <w:t>est</w:t>
      </w:r>
    </w:p>
    <w:p w14:paraId="7589C718" w14:textId="77777777" w:rsidR="0028044D" w:rsidRPr="007D2A5F" w:rsidRDefault="00F1008D" w:rsidP="00381BED">
      <w:pPr>
        <w:jc w:val="both"/>
        <w:rPr>
          <w:rFonts w:cs="Arial"/>
          <w:szCs w:val="24"/>
        </w:rPr>
      </w:pPr>
      <w:r w:rsidRPr="007D2A5F">
        <w:rPr>
          <w:rFonts w:cs="Arial"/>
          <w:szCs w:val="24"/>
        </w:rPr>
        <w:t>Your</w:t>
      </w:r>
      <w:r w:rsidR="00096196" w:rsidRPr="007D2A5F">
        <w:rPr>
          <w:rFonts w:cs="Arial"/>
          <w:szCs w:val="24"/>
        </w:rPr>
        <w:t xml:space="preserve"> partner must have, in the 66 weeks before the EWC, worked for at least 26 weeks and earned on average at least £30 a week in any 13 weeks.</w:t>
      </w:r>
    </w:p>
    <w:p w14:paraId="41A7DA55" w14:textId="77777777" w:rsidR="0028044D" w:rsidRPr="007D2A5F" w:rsidRDefault="0028044D" w:rsidP="00381BED">
      <w:pPr>
        <w:jc w:val="both"/>
        <w:rPr>
          <w:rFonts w:cs="Arial"/>
          <w:szCs w:val="24"/>
        </w:rPr>
      </w:pPr>
    </w:p>
    <w:p w14:paraId="5F6FB709" w14:textId="77777777" w:rsidR="0028044D" w:rsidRPr="007D2A5F" w:rsidRDefault="0028044D" w:rsidP="00381BED">
      <w:pPr>
        <w:jc w:val="both"/>
        <w:rPr>
          <w:rFonts w:cs="Arial"/>
          <w:b/>
          <w:sz w:val="28"/>
          <w:szCs w:val="24"/>
        </w:rPr>
      </w:pPr>
      <w:r w:rsidRPr="007D2A5F">
        <w:rPr>
          <w:rFonts w:cs="Arial"/>
          <w:b/>
          <w:sz w:val="28"/>
          <w:szCs w:val="24"/>
        </w:rPr>
        <w:t>Amount and timing of SPL</w:t>
      </w:r>
    </w:p>
    <w:p w14:paraId="5BCDAB09" w14:textId="77777777" w:rsidR="00861FF9" w:rsidRPr="007D2A5F" w:rsidRDefault="00861FF9" w:rsidP="00381BED">
      <w:pPr>
        <w:jc w:val="both"/>
        <w:rPr>
          <w:rFonts w:cs="Arial"/>
          <w:szCs w:val="24"/>
        </w:rPr>
      </w:pPr>
      <w:r w:rsidRPr="007D2A5F">
        <w:rPr>
          <w:rFonts w:cs="Arial"/>
          <w:szCs w:val="24"/>
        </w:rPr>
        <w:t>Parents cannot take more than 52 weeks of leave in total made up of maternity</w:t>
      </w:r>
      <w:r w:rsidR="00A548A0" w:rsidRPr="007D2A5F">
        <w:rPr>
          <w:rFonts w:cs="Arial"/>
          <w:szCs w:val="24"/>
        </w:rPr>
        <w:t xml:space="preserve"> or adoption</w:t>
      </w:r>
      <w:r w:rsidRPr="007D2A5F">
        <w:rPr>
          <w:rFonts w:cs="Arial"/>
          <w:szCs w:val="24"/>
        </w:rPr>
        <w:t xml:space="preserve"> leave and shared parental leave, but excluding paternity leave which is a </w:t>
      </w:r>
      <w:r w:rsidR="00116406" w:rsidRPr="007D2A5F">
        <w:rPr>
          <w:rFonts w:cs="Arial"/>
          <w:szCs w:val="24"/>
        </w:rPr>
        <w:t>standalone</w:t>
      </w:r>
      <w:r w:rsidRPr="007D2A5F">
        <w:rPr>
          <w:rFonts w:cs="Arial"/>
          <w:szCs w:val="24"/>
        </w:rPr>
        <w:t xml:space="preserve"> entitlement. </w:t>
      </w:r>
    </w:p>
    <w:p w14:paraId="7C275F25" w14:textId="77777777" w:rsidR="00A548A0" w:rsidRPr="007D2A5F" w:rsidRDefault="00A548A0" w:rsidP="00381BED">
      <w:pPr>
        <w:jc w:val="both"/>
        <w:rPr>
          <w:rFonts w:cs="Arial"/>
          <w:szCs w:val="24"/>
        </w:rPr>
      </w:pPr>
    </w:p>
    <w:p w14:paraId="0D79F758" w14:textId="77777777" w:rsidR="00A548A0" w:rsidRPr="007D2A5F" w:rsidRDefault="00A548A0" w:rsidP="00381BED">
      <w:pPr>
        <w:jc w:val="both"/>
        <w:rPr>
          <w:rFonts w:cs="Arial"/>
          <w:szCs w:val="24"/>
        </w:rPr>
      </w:pPr>
      <w:r w:rsidRPr="007D2A5F">
        <w:rPr>
          <w:rFonts w:cs="Arial"/>
          <w:szCs w:val="24"/>
        </w:rPr>
        <w:t>If the mother is entitled to statutory maternity/adoption pay/maternity allowance but not maternity/adoption leave, the maximum number of weeks of shared parental leave to be taken is the remainder of 52 weeks’ minus the number of weeks’ pay received.</w:t>
      </w:r>
    </w:p>
    <w:p w14:paraId="1B12A9D6" w14:textId="77777777" w:rsidR="00861FF9" w:rsidRPr="007D2A5F" w:rsidRDefault="00861FF9" w:rsidP="00381BED">
      <w:pPr>
        <w:jc w:val="both"/>
        <w:rPr>
          <w:rFonts w:cs="Arial"/>
          <w:szCs w:val="24"/>
        </w:rPr>
      </w:pPr>
    </w:p>
    <w:p w14:paraId="360A396E" w14:textId="77777777" w:rsidR="00861FF9" w:rsidRPr="007D2A5F" w:rsidRDefault="00861FF9" w:rsidP="00381BED">
      <w:pPr>
        <w:jc w:val="both"/>
        <w:rPr>
          <w:rFonts w:cs="Arial"/>
          <w:szCs w:val="24"/>
        </w:rPr>
      </w:pPr>
      <w:r w:rsidRPr="007D2A5F">
        <w:rPr>
          <w:rFonts w:cs="Arial"/>
          <w:szCs w:val="24"/>
        </w:rPr>
        <w:t>Mothers are not able to share compulsory maternity leave entitlement of two weeks (or four weeks if the mother works in a factory environment</w:t>
      </w:r>
      <w:r w:rsidR="00A548A0" w:rsidRPr="007D2A5F">
        <w:rPr>
          <w:rFonts w:cs="Arial"/>
          <w:szCs w:val="24"/>
        </w:rPr>
        <w:t>)</w:t>
      </w:r>
      <w:r w:rsidRPr="007D2A5F">
        <w:rPr>
          <w:rFonts w:cs="Arial"/>
          <w:szCs w:val="24"/>
        </w:rPr>
        <w:t>. This is a statutory requirement enabling the employee to recover from the birth and is to be taken exclusively by her.</w:t>
      </w:r>
      <w:r w:rsidR="00A548A0" w:rsidRPr="007D2A5F">
        <w:rPr>
          <w:rFonts w:cs="Arial"/>
          <w:szCs w:val="24"/>
        </w:rPr>
        <w:t xml:space="preserve"> Correspondingly, adopters may share a maximum of 50 weeks’ leave.</w:t>
      </w:r>
    </w:p>
    <w:p w14:paraId="4149FDC3" w14:textId="77777777" w:rsidR="00861FF9" w:rsidRPr="007D2A5F" w:rsidRDefault="00861FF9" w:rsidP="00381BED">
      <w:pPr>
        <w:jc w:val="both"/>
        <w:rPr>
          <w:rFonts w:cs="Arial"/>
          <w:szCs w:val="24"/>
        </w:rPr>
      </w:pPr>
    </w:p>
    <w:p w14:paraId="4E9902A6" w14:textId="77777777" w:rsidR="00861FF9" w:rsidRPr="007D2A5F" w:rsidRDefault="00861FF9" w:rsidP="00381BED">
      <w:pPr>
        <w:jc w:val="both"/>
        <w:rPr>
          <w:rFonts w:cs="Arial"/>
          <w:szCs w:val="24"/>
        </w:rPr>
      </w:pPr>
      <w:r w:rsidRPr="007D2A5F">
        <w:rPr>
          <w:rFonts w:cs="Arial"/>
          <w:szCs w:val="24"/>
        </w:rPr>
        <w:t>Shared parental leave can only be taken in minimum blocks of one week; it is not possible to take a day’s shared parental leave. The minimum amount that can be taken is one week.</w:t>
      </w:r>
    </w:p>
    <w:p w14:paraId="5F0767DB" w14:textId="77777777" w:rsidR="0028044D" w:rsidRPr="007D2A5F" w:rsidRDefault="0028044D" w:rsidP="00381BED">
      <w:pPr>
        <w:jc w:val="both"/>
        <w:rPr>
          <w:rFonts w:cs="Arial"/>
          <w:b/>
          <w:szCs w:val="24"/>
          <w:u w:val="single"/>
        </w:rPr>
      </w:pPr>
    </w:p>
    <w:p w14:paraId="3A281653" w14:textId="77777777" w:rsidR="0028044D" w:rsidRPr="007D2A5F" w:rsidRDefault="0028044D" w:rsidP="00381BED">
      <w:pPr>
        <w:jc w:val="both"/>
        <w:rPr>
          <w:rFonts w:cs="Arial"/>
          <w:b/>
          <w:szCs w:val="24"/>
        </w:rPr>
      </w:pPr>
      <w:r w:rsidRPr="007D2A5F">
        <w:rPr>
          <w:rFonts w:cs="Arial"/>
          <w:b/>
          <w:sz w:val="28"/>
          <w:szCs w:val="24"/>
        </w:rPr>
        <w:t>Entitlement to Shared Parental Pay</w:t>
      </w:r>
    </w:p>
    <w:p w14:paraId="2EED38DB" w14:textId="77777777" w:rsidR="00E1333C" w:rsidRPr="007D2A5F" w:rsidRDefault="00E1333C" w:rsidP="00381BED">
      <w:pPr>
        <w:jc w:val="both"/>
        <w:rPr>
          <w:rFonts w:cs="Arial"/>
          <w:szCs w:val="24"/>
        </w:rPr>
      </w:pPr>
      <w:r w:rsidRPr="007D2A5F">
        <w:rPr>
          <w:rFonts w:cs="Arial"/>
          <w:szCs w:val="24"/>
        </w:rPr>
        <w:t>Shared Parental Pay (</w:t>
      </w:r>
      <w:proofErr w:type="spellStart"/>
      <w:r w:rsidRPr="007D2A5F">
        <w:rPr>
          <w:rFonts w:cs="Arial"/>
          <w:szCs w:val="24"/>
        </w:rPr>
        <w:t>ShPP</w:t>
      </w:r>
      <w:proofErr w:type="spellEnd"/>
      <w:r w:rsidR="0040611C" w:rsidRPr="007D2A5F">
        <w:rPr>
          <w:rFonts w:cs="Arial"/>
          <w:szCs w:val="24"/>
        </w:rPr>
        <w:t>) can be paid to both parents for</w:t>
      </w:r>
      <w:r w:rsidRPr="007D2A5F">
        <w:rPr>
          <w:rFonts w:cs="Arial"/>
          <w:szCs w:val="24"/>
        </w:rPr>
        <w:t xml:space="preserve"> a maximum of 39 weeks in total. This includes any weeks in which statutory maternity or adoption pay was received, and the timing of pay will be decided between the parents.</w:t>
      </w:r>
    </w:p>
    <w:p w14:paraId="5DAB0711" w14:textId="77777777" w:rsidR="00E1333C" w:rsidRPr="007D2A5F" w:rsidRDefault="00E1333C" w:rsidP="00381BED">
      <w:pPr>
        <w:jc w:val="both"/>
        <w:rPr>
          <w:rFonts w:cs="Arial"/>
          <w:szCs w:val="24"/>
        </w:rPr>
      </w:pPr>
    </w:p>
    <w:p w14:paraId="053B0B65" w14:textId="77777777" w:rsidR="00E1333C" w:rsidRPr="007D2A5F" w:rsidRDefault="00E1333C" w:rsidP="00381BED">
      <w:pPr>
        <w:jc w:val="both"/>
        <w:rPr>
          <w:rFonts w:cs="Arial"/>
          <w:szCs w:val="24"/>
        </w:rPr>
      </w:pPr>
      <w:r w:rsidRPr="007D2A5F">
        <w:rPr>
          <w:rFonts w:cs="Arial"/>
          <w:szCs w:val="24"/>
        </w:rPr>
        <w:t xml:space="preserve">To be eligible to receive </w:t>
      </w:r>
      <w:proofErr w:type="spellStart"/>
      <w:r w:rsidRPr="007D2A5F">
        <w:rPr>
          <w:rFonts w:cs="Arial"/>
          <w:szCs w:val="24"/>
        </w:rPr>
        <w:t>ShPP</w:t>
      </w:r>
      <w:proofErr w:type="spellEnd"/>
      <w:r w:rsidRPr="007D2A5F">
        <w:rPr>
          <w:rFonts w:cs="Arial"/>
          <w:szCs w:val="24"/>
        </w:rPr>
        <w:t>, you must:</w:t>
      </w:r>
    </w:p>
    <w:p w14:paraId="4530CA9A" w14:textId="77777777" w:rsidR="00E1333C" w:rsidRPr="007D2A5F" w:rsidRDefault="00E1333C" w:rsidP="00381BED">
      <w:pPr>
        <w:jc w:val="both"/>
        <w:rPr>
          <w:rFonts w:cs="Arial"/>
          <w:szCs w:val="24"/>
        </w:rPr>
      </w:pPr>
    </w:p>
    <w:p w14:paraId="7BD95686" w14:textId="77777777" w:rsidR="00E1333C" w:rsidRPr="007D2A5F" w:rsidRDefault="00E1333C" w:rsidP="00381BED">
      <w:pPr>
        <w:numPr>
          <w:ilvl w:val="0"/>
          <w:numId w:val="29"/>
        </w:numPr>
        <w:jc w:val="both"/>
        <w:rPr>
          <w:rFonts w:cs="Arial"/>
          <w:szCs w:val="24"/>
        </w:rPr>
      </w:pPr>
      <w:r w:rsidRPr="007D2A5F">
        <w:rPr>
          <w:rFonts w:cs="Arial"/>
          <w:szCs w:val="24"/>
        </w:rPr>
        <w:t>have been continuously employed for at least 26 weeks up to and including the “qualifying week” (the 15th week prior to the expected week of childbirth or placement for adoption)</w:t>
      </w:r>
    </w:p>
    <w:p w14:paraId="5BD9580D" w14:textId="77777777" w:rsidR="00E1333C" w:rsidRPr="007D2A5F" w:rsidRDefault="00E1333C" w:rsidP="00381BED">
      <w:pPr>
        <w:numPr>
          <w:ilvl w:val="0"/>
          <w:numId w:val="29"/>
        </w:numPr>
        <w:jc w:val="both"/>
        <w:rPr>
          <w:rFonts w:cs="Arial"/>
          <w:szCs w:val="24"/>
        </w:rPr>
      </w:pPr>
      <w:r w:rsidRPr="007D2A5F">
        <w:rPr>
          <w:rFonts w:cs="Arial"/>
          <w:szCs w:val="24"/>
        </w:rPr>
        <w:t>have average earnings not less than the lower earnings limit calculated over the eight weeks prior to the qualifying week</w:t>
      </w:r>
    </w:p>
    <w:p w14:paraId="3C13D0DA" w14:textId="77777777" w:rsidR="00E1333C" w:rsidRPr="007D2A5F" w:rsidRDefault="00E1333C" w:rsidP="00381BED">
      <w:pPr>
        <w:numPr>
          <w:ilvl w:val="0"/>
          <w:numId w:val="29"/>
        </w:numPr>
        <w:jc w:val="both"/>
        <w:rPr>
          <w:rFonts w:cs="Arial"/>
          <w:szCs w:val="24"/>
        </w:rPr>
      </w:pPr>
      <w:r w:rsidRPr="007D2A5F">
        <w:rPr>
          <w:rFonts w:cs="Arial"/>
          <w:szCs w:val="24"/>
        </w:rPr>
        <w:t>comply with the notification requirements.</w:t>
      </w:r>
    </w:p>
    <w:p w14:paraId="5F4004C6" w14:textId="77777777" w:rsidR="0028044D" w:rsidRPr="007D2A5F" w:rsidRDefault="0028044D" w:rsidP="00381BED">
      <w:pPr>
        <w:jc w:val="both"/>
        <w:rPr>
          <w:rFonts w:cs="Arial"/>
          <w:szCs w:val="24"/>
        </w:rPr>
      </w:pPr>
    </w:p>
    <w:p w14:paraId="36040802" w14:textId="77777777" w:rsidR="0028044D" w:rsidRPr="007D2A5F" w:rsidRDefault="00E1333C" w:rsidP="00381BED">
      <w:pPr>
        <w:jc w:val="both"/>
        <w:rPr>
          <w:rFonts w:cs="Arial"/>
          <w:szCs w:val="24"/>
        </w:rPr>
      </w:pPr>
      <w:r w:rsidRPr="007D2A5F">
        <w:rPr>
          <w:rFonts w:cs="Arial"/>
          <w:szCs w:val="24"/>
        </w:rPr>
        <w:t xml:space="preserve">All </w:t>
      </w:r>
      <w:proofErr w:type="spellStart"/>
      <w:r w:rsidRPr="007D2A5F">
        <w:rPr>
          <w:rFonts w:cs="Arial"/>
          <w:szCs w:val="24"/>
        </w:rPr>
        <w:t>ShPP</w:t>
      </w:r>
      <w:proofErr w:type="spellEnd"/>
      <w:r w:rsidRPr="007D2A5F">
        <w:rPr>
          <w:rFonts w:cs="Arial"/>
          <w:szCs w:val="24"/>
        </w:rPr>
        <w:t xml:space="preserve"> is paid at the lower of the standard rate </w:t>
      </w:r>
      <w:r w:rsidR="00F1008D" w:rsidRPr="007D2A5F">
        <w:rPr>
          <w:rFonts w:cs="Arial"/>
          <w:szCs w:val="24"/>
        </w:rPr>
        <w:t>or</w:t>
      </w:r>
      <w:r w:rsidRPr="007D2A5F">
        <w:rPr>
          <w:rFonts w:cs="Arial"/>
          <w:szCs w:val="24"/>
        </w:rPr>
        <w:t xml:space="preserve"> </w:t>
      </w:r>
      <w:r w:rsidR="0028044D" w:rsidRPr="007D2A5F">
        <w:rPr>
          <w:rFonts w:cs="Arial"/>
          <w:szCs w:val="24"/>
        </w:rPr>
        <w:t>90 per cent of the employee’s normal weekly earnings</w:t>
      </w:r>
      <w:r w:rsidRPr="007D2A5F">
        <w:rPr>
          <w:rFonts w:cs="Arial"/>
          <w:szCs w:val="24"/>
        </w:rPr>
        <w:t>.</w:t>
      </w:r>
    </w:p>
    <w:p w14:paraId="53B3F3AA" w14:textId="46624901" w:rsidR="0028044D" w:rsidRDefault="0028044D" w:rsidP="00381BED">
      <w:pPr>
        <w:jc w:val="both"/>
        <w:rPr>
          <w:rFonts w:cs="Arial"/>
          <w:szCs w:val="24"/>
        </w:rPr>
      </w:pPr>
    </w:p>
    <w:p w14:paraId="439795FD" w14:textId="2961D098" w:rsidR="00D13732" w:rsidRDefault="00D13732" w:rsidP="00381BED">
      <w:pPr>
        <w:jc w:val="both"/>
        <w:rPr>
          <w:rFonts w:cs="Arial"/>
          <w:szCs w:val="24"/>
        </w:rPr>
      </w:pPr>
    </w:p>
    <w:p w14:paraId="288C2E36" w14:textId="77777777" w:rsidR="00D13732" w:rsidRPr="007D2A5F" w:rsidRDefault="00D13732" w:rsidP="00381BED">
      <w:pPr>
        <w:jc w:val="both"/>
        <w:rPr>
          <w:rFonts w:cs="Arial"/>
          <w:szCs w:val="24"/>
        </w:rPr>
      </w:pPr>
    </w:p>
    <w:p w14:paraId="73B50431" w14:textId="2964B07C" w:rsidR="0028044D" w:rsidRDefault="0028044D" w:rsidP="00381BED">
      <w:pPr>
        <w:jc w:val="both"/>
        <w:rPr>
          <w:rFonts w:cs="Arial"/>
          <w:szCs w:val="24"/>
        </w:rPr>
      </w:pPr>
    </w:p>
    <w:p w14:paraId="16D34078" w14:textId="77777777" w:rsidR="00C53618" w:rsidRPr="007D2A5F" w:rsidRDefault="00C53618" w:rsidP="00381BED">
      <w:pPr>
        <w:jc w:val="both"/>
        <w:rPr>
          <w:rFonts w:cs="Arial"/>
          <w:szCs w:val="24"/>
        </w:rPr>
      </w:pPr>
    </w:p>
    <w:p w14:paraId="026ECACF" w14:textId="77777777" w:rsidR="0028044D" w:rsidRPr="007D2A5F" w:rsidRDefault="0028044D" w:rsidP="00381BED">
      <w:pPr>
        <w:jc w:val="both"/>
        <w:rPr>
          <w:rFonts w:cs="Arial"/>
          <w:b/>
          <w:sz w:val="28"/>
          <w:szCs w:val="24"/>
        </w:rPr>
      </w:pPr>
      <w:r w:rsidRPr="007D2A5F">
        <w:rPr>
          <w:rFonts w:cs="Arial"/>
          <w:b/>
          <w:sz w:val="28"/>
          <w:szCs w:val="24"/>
        </w:rPr>
        <w:lastRenderedPageBreak/>
        <w:t>Notification require</w:t>
      </w:r>
      <w:r w:rsidR="00412400" w:rsidRPr="007D2A5F">
        <w:rPr>
          <w:rFonts w:cs="Arial"/>
          <w:b/>
          <w:sz w:val="28"/>
          <w:szCs w:val="24"/>
        </w:rPr>
        <w:t>ments</w:t>
      </w:r>
    </w:p>
    <w:p w14:paraId="6F67162D" w14:textId="77777777" w:rsidR="0028044D" w:rsidRPr="007D2A5F" w:rsidRDefault="0028044D" w:rsidP="00381BED">
      <w:pPr>
        <w:jc w:val="both"/>
        <w:rPr>
          <w:rFonts w:cs="Arial"/>
          <w:b/>
          <w:szCs w:val="24"/>
        </w:rPr>
      </w:pPr>
      <w:r w:rsidRPr="007D2A5F">
        <w:rPr>
          <w:rFonts w:cs="Arial"/>
          <w:b/>
          <w:szCs w:val="24"/>
        </w:rPr>
        <w:t xml:space="preserve">Notice of entitlement and intention to take </w:t>
      </w:r>
      <w:r w:rsidR="00412400" w:rsidRPr="007D2A5F">
        <w:rPr>
          <w:rFonts w:cs="Arial"/>
          <w:b/>
          <w:szCs w:val="24"/>
        </w:rPr>
        <w:t>leave and pay</w:t>
      </w:r>
    </w:p>
    <w:p w14:paraId="60CAB848" w14:textId="79072A8A" w:rsidR="0028044D" w:rsidRPr="007D2A5F" w:rsidRDefault="00412400" w:rsidP="00381BED">
      <w:pPr>
        <w:jc w:val="both"/>
        <w:rPr>
          <w:rFonts w:cs="Arial"/>
          <w:szCs w:val="24"/>
        </w:rPr>
      </w:pPr>
      <w:r w:rsidRPr="007D2A5F">
        <w:rPr>
          <w:rFonts w:cs="Arial"/>
          <w:szCs w:val="24"/>
        </w:rPr>
        <w:t xml:space="preserve">At least eight weeks before any leave is to be taken, the employee must provide the following information on a form which is available </w:t>
      </w:r>
      <w:r w:rsidR="00DC2D43">
        <w:rPr>
          <w:rFonts w:cs="Arial"/>
          <w:szCs w:val="24"/>
        </w:rPr>
        <w:t xml:space="preserve">from the </w:t>
      </w:r>
      <w:r w:rsidR="00D13732">
        <w:rPr>
          <w:rFonts w:cs="Arial"/>
          <w:szCs w:val="24"/>
        </w:rPr>
        <w:t>Manager</w:t>
      </w:r>
      <w:r w:rsidR="00DC2D43">
        <w:rPr>
          <w:rFonts w:cs="Arial"/>
          <w:szCs w:val="24"/>
        </w:rPr>
        <w:t>.</w:t>
      </w:r>
    </w:p>
    <w:p w14:paraId="5C0C7D58" w14:textId="77777777" w:rsidR="00412400" w:rsidRPr="007D2A5F" w:rsidRDefault="00412400" w:rsidP="00381BED">
      <w:pPr>
        <w:jc w:val="both"/>
        <w:rPr>
          <w:rFonts w:cs="Arial"/>
          <w:szCs w:val="24"/>
        </w:rPr>
      </w:pPr>
    </w:p>
    <w:p w14:paraId="663174FB" w14:textId="77777777" w:rsidR="00412400" w:rsidRPr="007D2A5F" w:rsidRDefault="00116406" w:rsidP="00381BED">
      <w:pPr>
        <w:numPr>
          <w:ilvl w:val="0"/>
          <w:numId w:val="31"/>
        </w:numPr>
        <w:jc w:val="both"/>
        <w:rPr>
          <w:rFonts w:cs="Arial"/>
          <w:szCs w:val="24"/>
        </w:rPr>
      </w:pPr>
      <w:r w:rsidRPr="007D2A5F">
        <w:rPr>
          <w:rFonts w:cs="Arial"/>
          <w:szCs w:val="24"/>
        </w:rPr>
        <w:t>n</w:t>
      </w:r>
      <w:r w:rsidR="00412400" w:rsidRPr="007D2A5F">
        <w:rPr>
          <w:rFonts w:cs="Arial"/>
          <w:szCs w:val="24"/>
        </w:rPr>
        <w:t>ame of employee</w:t>
      </w:r>
    </w:p>
    <w:p w14:paraId="12619D20" w14:textId="77777777" w:rsidR="00412400" w:rsidRPr="007D2A5F" w:rsidRDefault="00116406" w:rsidP="00381BED">
      <w:pPr>
        <w:numPr>
          <w:ilvl w:val="0"/>
          <w:numId w:val="31"/>
        </w:numPr>
        <w:jc w:val="both"/>
        <w:rPr>
          <w:rFonts w:cs="Arial"/>
          <w:szCs w:val="24"/>
        </w:rPr>
      </w:pPr>
      <w:r w:rsidRPr="007D2A5F">
        <w:rPr>
          <w:rFonts w:cs="Arial"/>
          <w:szCs w:val="24"/>
        </w:rPr>
        <w:t>n</w:t>
      </w:r>
      <w:r w:rsidR="00412400" w:rsidRPr="007D2A5F">
        <w:rPr>
          <w:rFonts w:cs="Arial"/>
          <w:szCs w:val="24"/>
        </w:rPr>
        <w:t>ame of partner</w:t>
      </w:r>
    </w:p>
    <w:p w14:paraId="45D5833B" w14:textId="77777777" w:rsidR="00412400" w:rsidRPr="007D2A5F" w:rsidRDefault="00116406" w:rsidP="00381BED">
      <w:pPr>
        <w:numPr>
          <w:ilvl w:val="0"/>
          <w:numId w:val="31"/>
        </w:numPr>
        <w:jc w:val="both"/>
        <w:rPr>
          <w:rFonts w:cs="Arial"/>
          <w:szCs w:val="24"/>
        </w:rPr>
      </w:pPr>
      <w:r w:rsidRPr="007D2A5F">
        <w:rPr>
          <w:rFonts w:cs="Arial"/>
          <w:szCs w:val="24"/>
        </w:rPr>
        <w:t>t</w:t>
      </w:r>
      <w:r w:rsidR="00412400" w:rsidRPr="007D2A5F">
        <w:rPr>
          <w:rFonts w:cs="Arial"/>
          <w:szCs w:val="24"/>
        </w:rPr>
        <w:t>he start and end dates of maternity/adoption leave (or pay if employee was not entitled to leave)</w:t>
      </w:r>
    </w:p>
    <w:p w14:paraId="2B184786" w14:textId="77777777" w:rsidR="00412400" w:rsidRPr="007D2A5F" w:rsidRDefault="00116406" w:rsidP="00381BED">
      <w:pPr>
        <w:numPr>
          <w:ilvl w:val="0"/>
          <w:numId w:val="31"/>
        </w:numPr>
        <w:jc w:val="both"/>
        <w:rPr>
          <w:rFonts w:cs="Arial"/>
          <w:szCs w:val="24"/>
        </w:rPr>
      </w:pPr>
      <w:proofErr w:type="gramStart"/>
      <w:r w:rsidRPr="007D2A5F">
        <w:rPr>
          <w:rFonts w:cs="Arial"/>
          <w:szCs w:val="24"/>
        </w:rPr>
        <w:t>t</w:t>
      </w:r>
      <w:r w:rsidR="00412400" w:rsidRPr="007D2A5F">
        <w:rPr>
          <w:rFonts w:cs="Arial"/>
          <w:szCs w:val="24"/>
        </w:rPr>
        <w:t>he</w:t>
      </w:r>
      <w:proofErr w:type="gramEnd"/>
      <w:r w:rsidR="00412400" w:rsidRPr="007D2A5F">
        <w:rPr>
          <w:rFonts w:cs="Arial"/>
          <w:szCs w:val="24"/>
        </w:rPr>
        <w:t xml:space="preserve"> total amount of shared parental leave available</w:t>
      </w:r>
    </w:p>
    <w:p w14:paraId="5D7CB865" w14:textId="77777777" w:rsidR="00412400" w:rsidRPr="007D2A5F" w:rsidRDefault="00116406" w:rsidP="00381BED">
      <w:pPr>
        <w:numPr>
          <w:ilvl w:val="0"/>
          <w:numId w:val="31"/>
        </w:numPr>
        <w:jc w:val="both"/>
        <w:rPr>
          <w:rFonts w:cs="Arial"/>
          <w:szCs w:val="24"/>
        </w:rPr>
      </w:pPr>
      <w:r w:rsidRPr="007D2A5F">
        <w:rPr>
          <w:rFonts w:cs="Arial"/>
          <w:szCs w:val="24"/>
        </w:rPr>
        <w:t>t</w:t>
      </w:r>
      <w:r w:rsidR="00412400" w:rsidRPr="007D2A5F">
        <w:rPr>
          <w:rFonts w:cs="Arial"/>
          <w:szCs w:val="24"/>
        </w:rPr>
        <w:t>he expected week of childbirth/placement (or the actual date of birth/placement if this has taken place</w:t>
      </w:r>
      <w:r w:rsidR="0040611C" w:rsidRPr="007D2A5F">
        <w:rPr>
          <w:rFonts w:cs="Arial"/>
          <w:szCs w:val="24"/>
        </w:rPr>
        <w:t>)</w:t>
      </w:r>
    </w:p>
    <w:p w14:paraId="14BAD6EE" w14:textId="77777777" w:rsidR="00412400" w:rsidRPr="007D2A5F" w:rsidRDefault="00116406" w:rsidP="00381BED">
      <w:pPr>
        <w:numPr>
          <w:ilvl w:val="0"/>
          <w:numId w:val="31"/>
        </w:numPr>
        <w:jc w:val="both"/>
        <w:rPr>
          <w:rFonts w:cs="Arial"/>
          <w:szCs w:val="24"/>
        </w:rPr>
      </w:pPr>
      <w:r w:rsidRPr="007D2A5F">
        <w:rPr>
          <w:rFonts w:cs="Arial"/>
          <w:szCs w:val="24"/>
        </w:rPr>
        <w:t>a</w:t>
      </w:r>
      <w:r w:rsidR="004055B8" w:rsidRPr="007D2A5F">
        <w:rPr>
          <w:rFonts w:cs="Arial"/>
          <w:szCs w:val="24"/>
        </w:rPr>
        <w:t xml:space="preserve"> non-binding indication of h</w:t>
      </w:r>
      <w:r w:rsidR="00412400" w:rsidRPr="007D2A5F">
        <w:rPr>
          <w:rFonts w:cs="Arial"/>
          <w:szCs w:val="24"/>
        </w:rPr>
        <w:t xml:space="preserve">ow the </w:t>
      </w:r>
      <w:r w:rsidR="004055B8" w:rsidRPr="007D2A5F">
        <w:rPr>
          <w:rFonts w:cs="Arial"/>
          <w:szCs w:val="24"/>
        </w:rPr>
        <w:t xml:space="preserve">employee and their partner </w:t>
      </w:r>
      <w:r w:rsidR="00412400" w:rsidRPr="007D2A5F">
        <w:rPr>
          <w:rFonts w:cs="Arial"/>
          <w:szCs w:val="24"/>
        </w:rPr>
        <w:t>think they will split and take</w:t>
      </w:r>
      <w:r w:rsidR="004055B8" w:rsidRPr="007D2A5F">
        <w:rPr>
          <w:rFonts w:cs="Arial"/>
          <w:szCs w:val="24"/>
        </w:rPr>
        <w:t xml:space="preserve"> shared parental leave</w:t>
      </w:r>
      <w:r w:rsidR="0040611C" w:rsidRPr="007D2A5F">
        <w:rPr>
          <w:rFonts w:cs="Arial"/>
          <w:szCs w:val="24"/>
        </w:rPr>
        <w:t>.</w:t>
      </w:r>
    </w:p>
    <w:p w14:paraId="5ED432F0" w14:textId="77777777" w:rsidR="00261F0A" w:rsidRPr="007D2A5F" w:rsidRDefault="00261F0A" w:rsidP="00381BED">
      <w:pPr>
        <w:ind w:left="720"/>
        <w:jc w:val="both"/>
        <w:rPr>
          <w:rFonts w:cs="Arial"/>
          <w:szCs w:val="24"/>
        </w:rPr>
      </w:pPr>
    </w:p>
    <w:p w14:paraId="0DB31029" w14:textId="77777777" w:rsidR="00261F0A" w:rsidRPr="007D2A5F" w:rsidRDefault="004055B8" w:rsidP="00381BED">
      <w:pPr>
        <w:jc w:val="both"/>
        <w:rPr>
          <w:rFonts w:cs="Arial"/>
          <w:szCs w:val="24"/>
        </w:rPr>
      </w:pPr>
      <w:r w:rsidRPr="007D2A5F">
        <w:rPr>
          <w:rFonts w:cs="Arial"/>
          <w:szCs w:val="24"/>
        </w:rPr>
        <w:t>If you are the mother, you must also provide a signed declaration confirming that you meet the eligibilit</w:t>
      </w:r>
      <w:r w:rsidR="00261F0A" w:rsidRPr="007D2A5F">
        <w:rPr>
          <w:rFonts w:cs="Arial"/>
          <w:szCs w:val="24"/>
        </w:rPr>
        <w:t xml:space="preserve">y requirements for taking leave and </w:t>
      </w:r>
      <w:r w:rsidRPr="007D2A5F">
        <w:rPr>
          <w:rFonts w:cs="Arial"/>
          <w:szCs w:val="24"/>
        </w:rPr>
        <w:t>produce a signed declaration fr</w:t>
      </w:r>
      <w:r w:rsidR="00261F0A" w:rsidRPr="007D2A5F">
        <w:rPr>
          <w:rFonts w:cs="Arial"/>
          <w:szCs w:val="24"/>
        </w:rPr>
        <w:t>om the other parent confirming:</w:t>
      </w:r>
    </w:p>
    <w:p w14:paraId="297FA8BF" w14:textId="77777777" w:rsidR="00261F0A" w:rsidRPr="007D2A5F" w:rsidRDefault="00261F0A" w:rsidP="00381BED">
      <w:pPr>
        <w:jc w:val="both"/>
        <w:rPr>
          <w:rFonts w:cs="Arial"/>
          <w:szCs w:val="24"/>
        </w:rPr>
      </w:pPr>
    </w:p>
    <w:p w14:paraId="2179758A" w14:textId="77777777" w:rsidR="00261F0A" w:rsidRPr="007D2A5F" w:rsidRDefault="00261F0A" w:rsidP="00381BED">
      <w:pPr>
        <w:pStyle w:val="ListParagraph"/>
        <w:numPr>
          <w:ilvl w:val="0"/>
          <w:numId w:val="40"/>
        </w:numPr>
        <w:jc w:val="both"/>
        <w:rPr>
          <w:rFonts w:cs="Arial"/>
          <w:szCs w:val="24"/>
        </w:rPr>
      </w:pPr>
      <w:r w:rsidRPr="007D2A5F">
        <w:rPr>
          <w:rFonts w:cs="Arial"/>
          <w:szCs w:val="24"/>
        </w:rPr>
        <w:t>his/her</w:t>
      </w:r>
      <w:r w:rsidR="004055B8" w:rsidRPr="007D2A5F">
        <w:rPr>
          <w:rFonts w:cs="Arial"/>
          <w:szCs w:val="24"/>
        </w:rPr>
        <w:t xml:space="preserve"> name and address</w:t>
      </w:r>
    </w:p>
    <w:p w14:paraId="4B9EF3EB" w14:textId="77777777" w:rsidR="00261F0A" w:rsidRPr="007D2A5F" w:rsidRDefault="00261F0A" w:rsidP="00381BED">
      <w:pPr>
        <w:pStyle w:val="ListParagraph"/>
        <w:numPr>
          <w:ilvl w:val="0"/>
          <w:numId w:val="40"/>
        </w:numPr>
        <w:jc w:val="both"/>
        <w:rPr>
          <w:rFonts w:cs="Arial"/>
          <w:szCs w:val="24"/>
        </w:rPr>
      </w:pPr>
      <w:r w:rsidRPr="007D2A5F">
        <w:rPr>
          <w:rFonts w:cs="Arial"/>
          <w:szCs w:val="24"/>
        </w:rPr>
        <w:t>that he/she meets the eligibility requirements</w:t>
      </w:r>
    </w:p>
    <w:p w14:paraId="2C004E79" w14:textId="77777777" w:rsidR="00261F0A" w:rsidRPr="007D2A5F" w:rsidRDefault="00261F0A" w:rsidP="00381BED">
      <w:pPr>
        <w:pStyle w:val="ListParagraph"/>
        <w:numPr>
          <w:ilvl w:val="0"/>
          <w:numId w:val="40"/>
        </w:numPr>
        <w:jc w:val="both"/>
        <w:rPr>
          <w:rFonts w:cs="Arial"/>
          <w:szCs w:val="24"/>
        </w:rPr>
      </w:pPr>
      <w:r w:rsidRPr="007D2A5F">
        <w:rPr>
          <w:rFonts w:cs="Arial"/>
          <w:szCs w:val="24"/>
        </w:rPr>
        <w:t xml:space="preserve">that he/she consents to the employee taking </w:t>
      </w:r>
      <w:r w:rsidR="00922E85" w:rsidRPr="007D2A5F">
        <w:rPr>
          <w:rFonts w:cs="Arial"/>
          <w:szCs w:val="24"/>
        </w:rPr>
        <w:t xml:space="preserve">the amount of leave it has been </w:t>
      </w:r>
      <w:r w:rsidR="00116406" w:rsidRPr="007D2A5F">
        <w:rPr>
          <w:rFonts w:cs="Arial"/>
          <w:szCs w:val="24"/>
        </w:rPr>
        <w:t>notified they intend to take</w:t>
      </w:r>
    </w:p>
    <w:p w14:paraId="22CF321A" w14:textId="68F11C3E" w:rsidR="00261F0A" w:rsidRPr="007D2A5F" w:rsidRDefault="00261F0A" w:rsidP="00381BED">
      <w:pPr>
        <w:pStyle w:val="ListParagraph"/>
        <w:numPr>
          <w:ilvl w:val="0"/>
          <w:numId w:val="40"/>
        </w:numPr>
        <w:jc w:val="both"/>
        <w:rPr>
          <w:rFonts w:cs="Arial"/>
          <w:szCs w:val="24"/>
        </w:rPr>
      </w:pPr>
      <w:proofErr w:type="gramStart"/>
      <w:r w:rsidRPr="007D2A5F">
        <w:rPr>
          <w:rFonts w:cs="Arial"/>
          <w:szCs w:val="24"/>
        </w:rPr>
        <w:t>that</w:t>
      </w:r>
      <w:proofErr w:type="gramEnd"/>
      <w:r w:rsidRPr="007D2A5F">
        <w:rPr>
          <w:rFonts w:cs="Arial"/>
          <w:szCs w:val="24"/>
        </w:rPr>
        <w:t xml:space="preserve"> he/she permits the </w:t>
      </w:r>
      <w:r w:rsidR="00A8782E">
        <w:rPr>
          <w:rFonts w:cs="Arial"/>
          <w:szCs w:val="24"/>
        </w:rPr>
        <w:t>Preschool</w:t>
      </w:r>
      <w:r w:rsidRPr="007D2A5F">
        <w:rPr>
          <w:rFonts w:cs="Arial"/>
          <w:szCs w:val="24"/>
        </w:rPr>
        <w:t xml:space="preserve"> to process his/her information and</w:t>
      </w:r>
    </w:p>
    <w:p w14:paraId="01C1E77D" w14:textId="77777777" w:rsidR="00261F0A" w:rsidRPr="007D2A5F" w:rsidRDefault="00922E85" w:rsidP="00381BED">
      <w:pPr>
        <w:pStyle w:val="ListParagraph"/>
        <w:numPr>
          <w:ilvl w:val="0"/>
          <w:numId w:val="40"/>
        </w:numPr>
        <w:jc w:val="both"/>
        <w:rPr>
          <w:rFonts w:cs="Arial"/>
          <w:szCs w:val="24"/>
        </w:rPr>
      </w:pPr>
      <w:r w:rsidRPr="007D2A5F">
        <w:rPr>
          <w:rFonts w:cs="Arial"/>
          <w:szCs w:val="24"/>
        </w:rPr>
        <w:t>t</w:t>
      </w:r>
      <w:r w:rsidR="00261F0A" w:rsidRPr="007D2A5F">
        <w:rPr>
          <w:rFonts w:cs="Arial"/>
          <w:szCs w:val="24"/>
        </w:rPr>
        <w:t xml:space="preserve">hat immediate notification will be made if any of the eligibility requirements cease to </w:t>
      </w:r>
      <w:r w:rsidRPr="007D2A5F">
        <w:rPr>
          <w:rFonts w:cs="Arial"/>
          <w:szCs w:val="24"/>
        </w:rPr>
        <w:t>be met.</w:t>
      </w:r>
    </w:p>
    <w:p w14:paraId="06DA6A4D" w14:textId="77777777" w:rsidR="0028044D" w:rsidRPr="007D2A5F" w:rsidRDefault="0028044D" w:rsidP="00381BED">
      <w:pPr>
        <w:jc w:val="both"/>
        <w:rPr>
          <w:rFonts w:cs="Arial"/>
          <w:szCs w:val="24"/>
          <w:u w:val="single"/>
        </w:rPr>
      </w:pPr>
    </w:p>
    <w:p w14:paraId="042CAED2" w14:textId="77777777" w:rsidR="0028044D" w:rsidRPr="007D2A5F" w:rsidRDefault="00E8632F" w:rsidP="00381BED">
      <w:pPr>
        <w:jc w:val="both"/>
        <w:rPr>
          <w:rFonts w:cs="Arial"/>
          <w:b/>
          <w:szCs w:val="24"/>
        </w:rPr>
      </w:pPr>
      <w:r w:rsidRPr="007D2A5F">
        <w:rPr>
          <w:rFonts w:cs="Arial"/>
          <w:b/>
          <w:szCs w:val="24"/>
        </w:rPr>
        <w:t>Curtailment notice</w:t>
      </w:r>
    </w:p>
    <w:p w14:paraId="413B6427" w14:textId="6F90C462" w:rsidR="00E8632F" w:rsidRPr="007D2A5F" w:rsidRDefault="00E8632F" w:rsidP="00381BED">
      <w:pPr>
        <w:jc w:val="both"/>
        <w:rPr>
          <w:rFonts w:cs="Arial"/>
          <w:szCs w:val="24"/>
        </w:rPr>
      </w:pPr>
      <w:r w:rsidRPr="007D2A5F">
        <w:rPr>
          <w:rFonts w:cs="Arial"/>
          <w:szCs w:val="24"/>
        </w:rPr>
        <w:t xml:space="preserve">Maternity/adoption leave must be curtailed (ended early) if shared parental leave is to be taken. The mother/main adopter must inform the </w:t>
      </w:r>
      <w:r w:rsidR="00A8782E">
        <w:rPr>
          <w:rFonts w:cs="Arial"/>
          <w:szCs w:val="24"/>
        </w:rPr>
        <w:t>Preschool</w:t>
      </w:r>
      <w:r w:rsidRPr="007D2A5F">
        <w:rPr>
          <w:rFonts w:cs="Arial"/>
          <w:szCs w:val="24"/>
        </w:rPr>
        <w:t xml:space="preserve"> that maternity/adoption leave will be brought to an end by providing a curtailment notice at the same time as the notice of entitlement is provided. The curtailment notice will give eight weeks’ notice of leave (or pay in the event that the employee is not entitled to leave) being brought to an early end.</w:t>
      </w:r>
    </w:p>
    <w:p w14:paraId="1E7E0DC1" w14:textId="77777777" w:rsidR="0028044D" w:rsidRPr="007D2A5F" w:rsidRDefault="0028044D" w:rsidP="00381BED">
      <w:pPr>
        <w:jc w:val="both"/>
        <w:rPr>
          <w:rFonts w:cs="Arial"/>
          <w:szCs w:val="24"/>
        </w:rPr>
      </w:pPr>
    </w:p>
    <w:p w14:paraId="64E27309" w14:textId="77777777" w:rsidR="00E8632F" w:rsidRPr="007D2A5F" w:rsidRDefault="00E8632F" w:rsidP="00381BED">
      <w:pPr>
        <w:jc w:val="both"/>
        <w:rPr>
          <w:rFonts w:cs="Arial"/>
          <w:szCs w:val="24"/>
        </w:rPr>
      </w:pPr>
      <w:r w:rsidRPr="007D2A5F">
        <w:rPr>
          <w:rFonts w:cs="Arial"/>
          <w:szCs w:val="24"/>
        </w:rPr>
        <w:t>A n</w:t>
      </w:r>
      <w:r w:rsidR="0028044D" w:rsidRPr="007D2A5F">
        <w:rPr>
          <w:rFonts w:cs="Arial"/>
          <w:szCs w:val="24"/>
        </w:rPr>
        <w:t xml:space="preserve">otice of curtailment </w:t>
      </w:r>
      <w:r w:rsidRPr="007D2A5F">
        <w:rPr>
          <w:rFonts w:cs="Arial"/>
          <w:szCs w:val="24"/>
        </w:rPr>
        <w:t>can only be revoked in the following specific circumstances:</w:t>
      </w:r>
    </w:p>
    <w:p w14:paraId="5E641CE0" w14:textId="77777777" w:rsidR="00E8632F" w:rsidRPr="007D2A5F" w:rsidRDefault="00E8632F" w:rsidP="00381BED">
      <w:pPr>
        <w:jc w:val="both"/>
        <w:rPr>
          <w:rFonts w:cs="Arial"/>
          <w:szCs w:val="24"/>
        </w:rPr>
      </w:pPr>
    </w:p>
    <w:p w14:paraId="41B499D6" w14:textId="77777777" w:rsidR="00E8632F" w:rsidRPr="007D2A5F" w:rsidRDefault="00116406" w:rsidP="00381BED">
      <w:pPr>
        <w:numPr>
          <w:ilvl w:val="0"/>
          <w:numId w:val="35"/>
        </w:numPr>
        <w:jc w:val="both"/>
        <w:rPr>
          <w:rFonts w:cs="Arial"/>
          <w:szCs w:val="24"/>
        </w:rPr>
      </w:pPr>
      <w:r w:rsidRPr="007D2A5F">
        <w:rPr>
          <w:rFonts w:cs="Arial"/>
          <w:szCs w:val="24"/>
        </w:rPr>
        <w:t>w</w:t>
      </w:r>
      <w:r w:rsidR="00E8632F" w:rsidRPr="007D2A5F">
        <w:rPr>
          <w:rFonts w:cs="Arial"/>
          <w:szCs w:val="24"/>
        </w:rPr>
        <w:t>here it is discovered in the eight weeks following the notice that neither the mother/adopter nor their partner has any entitlement to shared parental leave or pay</w:t>
      </w:r>
    </w:p>
    <w:p w14:paraId="487E8620" w14:textId="77777777" w:rsidR="00E8632F" w:rsidRPr="007D2A5F" w:rsidRDefault="00116406" w:rsidP="00381BED">
      <w:pPr>
        <w:numPr>
          <w:ilvl w:val="0"/>
          <w:numId w:val="35"/>
        </w:numPr>
        <w:jc w:val="both"/>
        <w:rPr>
          <w:rFonts w:cs="Arial"/>
          <w:szCs w:val="24"/>
        </w:rPr>
      </w:pPr>
      <w:r w:rsidRPr="007D2A5F">
        <w:rPr>
          <w:rFonts w:cs="Arial"/>
          <w:szCs w:val="24"/>
        </w:rPr>
        <w:t>i</w:t>
      </w:r>
      <w:r w:rsidR="00E8632F" w:rsidRPr="007D2A5F">
        <w:rPr>
          <w:rFonts w:cs="Arial"/>
          <w:szCs w:val="24"/>
        </w:rPr>
        <w:t>n the event of the death of the partner</w:t>
      </w:r>
    </w:p>
    <w:p w14:paraId="38EC5C3B" w14:textId="77777777" w:rsidR="00E8632F" w:rsidRPr="007D2A5F" w:rsidRDefault="00116406" w:rsidP="00381BED">
      <w:pPr>
        <w:numPr>
          <w:ilvl w:val="0"/>
          <w:numId w:val="35"/>
        </w:numPr>
        <w:jc w:val="both"/>
        <w:rPr>
          <w:rFonts w:cs="Arial"/>
          <w:szCs w:val="24"/>
        </w:rPr>
      </w:pPr>
      <w:r w:rsidRPr="007D2A5F">
        <w:rPr>
          <w:rFonts w:cs="Arial"/>
          <w:szCs w:val="24"/>
        </w:rPr>
        <w:t>i</w:t>
      </w:r>
      <w:r w:rsidR="00E8632F" w:rsidRPr="007D2A5F">
        <w:rPr>
          <w:rFonts w:cs="Arial"/>
          <w:szCs w:val="24"/>
        </w:rPr>
        <w:t>f the notice was given before the birth, and the mother revokes her maternity leave curtailment notice in the six weeks following the birth.</w:t>
      </w:r>
    </w:p>
    <w:p w14:paraId="5E9B1EC5" w14:textId="77777777" w:rsidR="00F96471" w:rsidRPr="007D2A5F" w:rsidRDefault="00F96471" w:rsidP="00381BED">
      <w:pPr>
        <w:jc w:val="both"/>
        <w:rPr>
          <w:rFonts w:cs="Arial"/>
          <w:szCs w:val="24"/>
        </w:rPr>
      </w:pPr>
    </w:p>
    <w:p w14:paraId="7FF85583" w14:textId="77777777" w:rsidR="00E8632F" w:rsidRPr="007D2A5F" w:rsidRDefault="00F96471" w:rsidP="00381BED">
      <w:pPr>
        <w:jc w:val="both"/>
        <w:rPr>
          <w:rFonts w:cs="Arial"/>
          <w:szCs w:val="24"/>
        </w:rPr>
      </w:pPr>
      <w:r w:rsidRPr="007D2A5F">
        <w:rPr>
          <w:rFonts w:cs="Arial"/>
          <w:szCs w:val="24"/>
        </w:rPr>
        <w:lastRenderedPageBreak/>
        <w:t xml:space="preserve">Notice of curtailment must be provided to </w:t>
      </w:r>
      <w:r w:rsidR="00E8632F" w:rsidRPr="007D2A5F">
        <w:rPr>
          <w:rFonts w:cs="Arial"/>
          <w:szCs w:val="24"/>
        </w:rPr>
        <w:t>Jobcentre Plus</w:t>
      </w:r>
      <w:r w:rsidRPr="007D2A5F">
        <w:rPr>
          <w:rFonts w:cs="Arial"/>
          <w:szCs w:val="24"/>
        </w:rPr>
        <w:t xml:space="preserve"> if the mother is not entitled to maternity pay but instead received maternity allowance</w:t>
      </w:r>
      <w:r w:rsidR="00E8632F" w:rsidRPr="007D2A5F">
        <w:rPr>
          <w:rFonts w:cs="Arial"/>
          <w:szCs w:val="24"/>
        </w:rPr>
        <w:t xml:space="preserve">. </w:t>
      </w:r>
    </w:p>
    <w:p w14:paraId="74F57CA5" w14:textId="77777777" w:rsidR="0028044D" w:rsidRPr="007D2A5F" w:rsidRDefault="0028044D" w:rsidP="00381BED">
      <w:pPr>
        <w:jc w:val="both"/>
        <w:rPr>
          <w:rFonts w:cs="Arial"/>
          <w:szCs w:val="24"/>
          <w:u w:val="single"/>
        </w:rPr>
      </w:pPr>
    </w:p>
    <w:p w14:paraId="08BBC21A" w14:textId="77777777" w:rsidR="0028044D" w:rsidRPr="007D2A5F" w:rsidRDefault="0028044D" w:rsidP="00381BED">
      <w:pPr>
        <w:jc w:val="both"/>
        <w:rPr>
          <w:rFonts w:cs="Arial"/>
          <w:b/>
          <w:szCs w:val="24"/>
        </w:rPr>
      </w:pPr>
      <w:r w:rsidRPr="007D2A5F">
        <w:rPr>
          <w:rFonts w:cs="Arial"/>
          <w:b/>
          <w:szCs w:val="24"/>
        </w:rPr>
        <w:t xml:space="preserve">Notice to take a specific period of SPL and </w:t>
      </w:r>
      <w:proofErr w:type="spellStart"/>
      <w:r w:rsidRPr="007D2A5F">
        <w:rPr>
          <w:rFonts w:cs="Arial"/>
          <w:b/>
          <w:szCs w:val="24"/>
        </w:rPr>
        <w:t>ShPP</w:t>
      </w:r>
      <w:proofErr w:type="spellEnd"/>
    </w:p>
    <w:p w14:paraId="2612122C" w14:textId="40CF5E6B" w:rsidR="00AF3A8A" w:rsidRPr="007D2A5F" w:rsidRDefault="00A25A14" w:rsidP="00381BED">
      <w:pPr>
        <w:jc w:val="both"/>
        <w:rPr>
          <w:rFonts w:cs="Arial"/>
          <w:szCs w:val="24"/>
        </w:rPr>
      </w:pPr>
      <w:r w:rsidRPr="007D2A5F">
        <w:rPr>
          <w:rFonts w:cs="Arial"/>
          <w:szCs w:val="24"/>
        </w:rPr>
        <w:t xml:space="preserve">Although an indication of leave dates will have been given in previous notices, a period of leave is not fixed (unless stated to the contrary) until a period of leave notice is submitted. A maximum of three period of leave notices are permitted, which will include any notices to amend a period of leave already booked. A period of leave notice gives eight weeks’ notice to the </w:t>
      </w:r>
      <w:r w:rsidR="00A8782E">
        <w:rPr>
          <w:rFonts w:cs="Arial"/>
          <w:szCs w:val="24"/>
        </w:rPr>
        <w:t>Preschool</w:t>
      </w:r>
      <w:r w:rsidRPr="007D2A5F">
        <w:rPr>
          <w:rFonts w:cs="Arial"/>
          <w:szCs w:val="24"/>
        </w:rPr>
        <w:t xml:space="preserve"> that you intend to take leave on the specified dates. </w:t>
      </w:r>
      <w:r w:rsidR="00AF3A8A" w:rsidRPr="007D2A5F">
        <w:rPr>
          <w:rFonts w:cs="Arial"/>
          <w:szCs w:val="24"/>
        </w:rPr>
        <w:t>The date that leave will start should be given unless the period of leave notice is given before the birth of a child, in which case the start date may be expressed as, for example, ‘two weeks’</w:t>
      </w:r>
      <w:r w:rsidR="00422BA6" w:rsidRPr="007D2A5F">
        <w:rPr>
          <w:rFonts w:cs="Arial"/>
          <w:szCs w:val="24"/>
        </w:rPr>
        <w:t xml:space="preserve"> after the birth, to last for ‘four weeks’.</w:t>
      </w:r>
    </w:p>
    <w:p w14:paraId="1E4FFAB4" w14:textId="77777777" w:rsidR="00AF3A8A" w:rsidRPr="007D2A5F" w:rsidRDefault="00AF3A8A" w:rsidP="00381BED">
      <w:pPr>
        <w:jc w:val="both"/>
        <w:rPr>
          <w:rFonts w:cs="Arial"/>
          <w:szCs w:val="24"/>
        </w:rPr>
      </w:pPr>
    </w:p>
    <w:p w14:paraId="2BEA4BD5" w14:textId="08813BB7" w:rsidR="0028044D" w:rsidRPr="007D2A5F" w:rsidRDefault="00AF3A8A" w:rsidP="00381BED">
      <w:pPr>
        <w:jc w:val="both"/>
        <w:rPr>
          <w:rFonts w:cs="Arial"/>
          <w:szCs w:val="24"/>
        </w:rPr>
      </w:pPr>
      <w:r w:rsidRPr="007D2A5F">
        <w:rPr>
          <w:rFonts w:cs="Arial"/>
          <w:szCs w:val="24"/>
        </w:rPr>
        <w:t xml:space="preserve">You should also indicate in this notice whether you intend to allocate </w:t>
      </w:r>
      <w:proofErr w:type="spellStart"/>
      <w:r w:rsidRPr="007D2A5F">
        <w:rPr>
          <w:rFonts w:cs="Arial"/>
          <w:szCs w:val="24"/>
        </w:rPr>
        <w:t>ShPP</w:t>
      </w:r>
      <w:proofErr w:type="spellEnd"/>
      <w:r w:rsidRPr="007D2A5F">
        <w:rPr>
          <w:rFonts w:cs="Arial"/>
          <w:szCs w:val="24"/>
        </w:rPr>
        <w:t xml:space="preserve"> to the period of leave.</w:t>
      </w:r>
      <w:r w:rsidR="0028044D" w:rsidRPr="007D2A5F">
        <w:rPr>
          <w:rFonts w:cs="Arial"/>
          <w:szCs w:val="24"/>
        </w:rPr>
        <w:t xml:space="preserve"> </w:t>
      </w:r>
    </w:p>
    <w:p w14:paraId="566BEC2A" w14:textId="77777777" w:rsidR="0028044D" w:rsidRPr="007D2A5F" w:rsidRDefault="0028044D" w:rsidP="00381BED">
      <w:pPr>
        <w:jc w:val="both"/>
        <w:rPr>
          <w:rFonts w:cs="Arial"/>
          <w:szCs w:val="24"/>
        </w:rPr>
      </w:pPr>
    </w:p>
    <w:p w14:paraId="054FF388" w14:textId="59C8328A" w:rsidR="00422BA6" w:rsidRPr="007D2A5F" w:rsidRDefault="00422BA6" w:rsidP="00381BED">
      <w:pPr>
        <w:jc w:val="both"/>
        <w:rPr>
          <w:rFonts w:cs="Arial"/>
          <w:i/>
          <w:szCs w:val="24"/>
        </w:rPr>
      </w:pPr>
      <w:r w:rsidRPr="007D2A5F">
        <w:rPr>
          <w:rFonts w:cs="Arial"/>
          <w:szCs w:val="24"/>
        </w:rPr>
        <w:t xml:space="preserve">It is important that all of the relevant information is provided according to the set timelines. If it is not, the </w:t>
      </w:r>
      <w:r w:rsidR="00A8782E">
        <w:rPr>
          <w:rFonts w:cs="Arial"/>
          <w:szCs w:val="24"/>
        </w:rPr>
        <w:t>Preschool</w:t>
      </w:r>
      <w:r w:rsidRPr="007D2A5F">
        <w:rPr>
          <w:rFonts w:cs="Arial"/>
          <w:szCs w:val="24"/>
        </w:rPr>
        <w:t xml:space="preserve"> cannot guarantee that the leave will be granted.</w:t>
      </w:r>
    </w:p>
    <w:p w14:paraId="673E6DF0" w14:textId="77777777" w:rsidR="00215C9B" w:rsidRPr="007D2A5F" w:rsidRDefault="00215C9B" w:rsidP="00381BED">
      <w:pPr>
        <w:jc w:val="both"/>
        <w:rPr>
          <w:rFonts w:cs="Arial"/>
          <w:i/>
          <w:szCs w:val="24"/>
        </w:rPr>
      </w:pPr>
    </w:p>
    <w:p w14:paraId="610C7F9B" w14:textId="77777777" w:rsidR="0028044D" w:rsidRPr="007D2A5F" w:rsidRDefault="0028044D" w:rsidP="00381BED">
      <w:pPr>
        <w:jc w:val="both"/>
        <w:rPr>
          <w:rFonts w:cs="Arial"/>
          <w:b/>
          <w:sz w:val="28"/>
          <w:szCs w:val="24"/>
        </w:rPr>
      </w:pPr>
      <w:r w:rsidRPr="007D2A5F">
        <w:rPr>
          <w:rFonts w:cs="Arial"/>
          <w:b/>
          <w:sz w:val="28"/>
          <w:szCs w:val="24"/>
        </w:rPr>
        <w:t xml:space="preserve">Confirmation of SPL and </w:t>
      </w:r>
      <w:proofErr w:type="spellStart"/>
      <w:r w:rsidRPr="007D2A5F">
        <w:rPr>
          <w:rFonts w:cs="Arial"/>
          <w:b/>
          <w:sz w:val="28"/>
          <w:szCs w:val="24"/>
        </w:rPr>
        <w:t>ShPP</w:t>
      </w:r>
      <w:proofErr w:type="spellEnd"/>
    </w:p>
    <w:p w14:paraId="37883AF8" w14:textId="77777777" w:rsidR="00706B59" w:rsidRPr="007D2A5F" w:rsidRDefault="00706B59" w:rsidP="00381BED">
      <w:pPr>
        <w:jc w:val="both"/>
        <w:rPr>
          <w:rFonts w:cs="Arial"/>
          <w:szCs w:val="24"/>
        </w:rPr>
      </w:pPr>
      <w:r w:rsidRPr="007D2A5F">
        <w:rPr>
          <w:rFonts w:cs="Arial"/>
          <w:szCs w:val="24"/>
        </w:rPr>
        <w:t>If you request one continuous block of leave in a period of leave notice, you are entitled to take this period of leave and we will confirm the dates to you in writing.</w:t>
      </w:r>
    </w:p>
    <w:p w14:paraId="004B17E3" w14:textId="77777777" w:rsidR="00706B59" w:rsidRPr="007D2A5F" w:rsidRDefault="00706B59" w:rsidP="00381BED">
      <w:pPr>
        <w:jc w:val="both"/>
        <w:rPr>
          <w:rFonts w:cs="Arial"/>
          <w:szCs w:val="24"/>
        </w:rPr>
      </w:pPr>
    </w:p>
    <w:p w14:paraId="5BE00022" w14:textId="234C1845" w:rsidR="00706B59" w:rsidRPr="007D2A5F" w:rsidRDefault="00706B59" w:rsidP="00381BED">
      <w:pPr>
        <w:jc w:val="both"/>
        <w:rPr>
          <w:rFonts w:cs="Arial"/>
          <w:szCs w:val="24"/>
        </w:rPr>
      </w:pPr>
      <w:r w:rsidRPr="007D2A5F">
        <w:rPr>
          <w:rFonts w:cs="Arial"/>
          <w:szCs w:val="24"/>
        </w:rPr>
        <w:t xml:space="preserve">However, if you request </w:t>
      </w:r>
      <w:r w:rsidR="0040611C" w:rsidRPr="007D2A5F">
        <w:rPr>
          <w:rFonts w:cs="Arial"/>
          <w:szCs w:val="24"/>
        </w:rPr>
        <w:t xml:space="preserve">more than one period of leave </w:t>
      </w:r>
      <w:proofErr w:type="spellStart"/>
      <w:r w:rsidR="0040611C" w:rsidRPr="007D2A5F">
        <w:rPr>
          <w:rFonts w:cs="Arial"/>
          <w:szCs w:val="24"/>
        </w:rPr>
        <w:t>ie</w:t>
      </w:r>
      <w:proofErr w:type="spellEnd"/>
      <w:r w:rsidRPr="007D2A5F">
        <w:rPr>
          <w:rFonts w:cs="Arial"/>
          <w:szCs w:val="24"/>
        </w:rPr>
        <w:t xml:space="preserve"> discontinuous blocks of leave in one period of leave notice, the </w:t>
      </w:r>
      <w:r w:rsidR="00A8782E">
        <w:rPr>
          <w:rFonts w:cs="Arial"/>
          <w:szCs w:val="24"/>
        </w:rPr>
        <w:t>Preschool</w:t>
      </w:r>
      <w:r w:rsidRPr="007D2A5F">
        <w:rPr>
          <w:rFonts w:cs="Arial"/>
          <w:szCs w:val="24"/>
        </w:rPr>
        <w:t xml:space="preserve"> will make a decision on wh</w:t>
      </w:r>
      <w:r w:rsidR="00381BED">
        <w:rPr>
          <w:rFonts w:cs="Arial"/>
          <w:szCs w:val="24"/>
        </w:rPr>
        <w:t>ether this</w:t>
      </w:r>
      <w:r w:rsidR="00A8782E">
        <w:rPr>
          <w:rFonts w:cs="Arial"/>
          <w:szCs w:val="24"/>
        </w:rPr>
        <w:t xml:space="preserve"> can be accommodated.  The Pres</w:t>
      </w:r>
      <w:r w:rsidR="00381BED">
        <w:rPr>
          <w:rFonts w:cs="Arial"/>
          <w:szCs w:val="24"/>
        </w:rPr>
        <w:t xml:space="preserve">chool Manager </w:t>
      </w:r>
      <w:r w:rsidRPr="007D2A5F">
        <w:rPr>
          <w:rFonts w:cs="Arial"/>
          <w:szCs w:val="24"/>
        </w:rPr>
        <w:t>will arrange a meeting with you at which the request will be discuss with you. The outcome of the reques</w:t>
      </w:r>
      <w:r w:rsidR="00D344B6" w:rsidRPr="007D2A5F">
        <w:rPr>
          <w:rFonts w:cs="Arial"/>
          <w:szCs w:val="24"/>
        </w:rPr>
        <w:t>t will be one of the following:</w:t>
      </w:r>
    </w:p>
    <w:p w14:paraId="3B71F9AF" w14:textId="77777777" w:rsidR="00D344B6" w:rsidRPr="007D2A5F" w:rsidRDefault="00D344B6" w:rsidP="00381BED">
      <w:pPr>
        <w:jc w:val="both"/>
        <w:rPr>
          <w:rFonts w:cs="Arial"/>
          <w:szCs w:val="24"/>
        </w:rPr>
      </w:pPr>
    </w:p>
    <w:p w14:paraId="1E8494EE" w14:textId="77777777" w:rsidR="00706B59" w:rsidRPr="007D2A5F" w:rsidRDefault="00D344B6" w:rsidP="00381BED">
      <w:pPr>
        <w:numPr>
          <w:ilvl w:val="0"/>
          <w:numId w:val="36"/>
        </w:numPr>
        <w:jc w:val="both"/>
        <w:rPr>
          <w:rFonts w:cs="Arial"/>
          <w:szCs w:val="24"/>
        </w:rPr>
      </w:pPr>
      <w:r w:rsidRPr="007D2A5F">
        <w:rPr>
          <w:rFonts w:cs="Arial"/>
          <w:szCs w:val="24"/>
        </w:rPr>
        <w:t>agreement to the request</w:t>
      </w:r>
    </w:p>
    <w:p w14:paraId="5F522695" w14:textId="77777777" w:rsidR="00706B59" w:rsidRPr="007D2A5F" w:rsidRDefault="00D344B6" w:rsidP="00381BED">
      <w:pPr>
        <w:numPr>
          <w:ilvl w:val="0"/>
          <w:numId w:val="36"/>
        </w:numPr>
        <w:jc w:val="both"/>
        <w:rPr>
          <w:rFonts w:cs="Arial"/>
          <w:szCs w:val="24"/>
        </w:rPr>
      </w:pPr>
      <w:r w:rsidRPr="007D2A5F">
        <w:rPr>
          <w:rFonts w:cs="Arial"/>
          <w:szCs w:val="24"/>
        </w:rPr>
        <w:t>p</w:t>
      </w:r>
      <w:r w:rsidR="00706B59" w:rsidRPr="007D2A5F">
        <w:rPr>
          <w:rFonts w:cs="Arial"/>
          <w:szCs w:val="24"/>
        </w:rPr>
        <w:t>rop</w:t>
      </w:r>
      <w:r w:rsidRPr="007D2A5F">
        <w:rPr>
          <w:rFonts w:cs="Arial"/>
          <w:szCs w:val="24"/>
        </w:rPr>
        <w:t>osal of alternative leave dates</w:t>
      </w:r>
      <w:r w:rsidR="00706B59" w:rsidRPr="007D2A5F">
        <w:rPr>
          <w:rFonts w:cs="Arial"/>
          <w:szCs w:val="24"/>
        </w:rPr>
        <w:t xml:space="preserve"> or</w:t>
      </w:r>
    </w:p>
    <w:p w14:paraId="6D9EFDD7" w14:textId="77777777" w:rsidR="00706B59" w:rsidRPr="007D2A5F" w:rsidRDefault="00D344B6" w:rsidP="00381BED">
      <w:pPr>
        <w:numPr>
          <w:ilvl w:val="0"/>
          <w:numId w:val="36"/>
        </w:numPr>
        <w:jc w:val="both"/>
        <w:rPr>
          <w:rFonts w:cs="Arial"/>
          <w:szCs w:val="24"/>
        </w:rPr>
      </w:pPr>
      <w:r w:rsidRPr="007D2A5F">
        <w:rPr>
          <w:rFonts w:cs="Arial"/>
          <w:szCs w:val="24"/>
        </w:rPr>
        <w:t>r</w:t>
      </w:r>
      <w:r w:rsidR="00706B59" w:rsidRPr="007D2A5F">
        <w:rPr>
          <w:rFonts w:cs="Arial"/>
          <w:szCs w:val="24"/>
        </w:rPr>
        <w:t xml:space="preserve">efusal of the request. </w:t>
      </w:r>
    </w:p>
    <w:p w14:paraId="077D0789" w14:textId="77777777" w:rsidR="00706B59" w:rsidRPr="007D2A5F" w:rsidRDefault="00706B59" w:rsidP="00381BED">
      <w:pPr>
        <w:jc w:val="both"/>
        <w:rPr>
          <w:rFonts w:cs="Arial"/>
          <w:szCs w:val="24"/>
        </w:rPr>
      </w:pPr>
    </w:p>
    <w:p w14:paraId="6296D1EF" w14:textId="77777777" w:rsidR="00D344B6" w:rsidRPr="007D2A5F" w:rsidRDefault="00D344B6" w:rsidP="00381BED">
      <w:pPr>
        <w:jc w:val="both"/>
        <w:rPr>
          <w:rFonts w:cs="Arial"/>
          <w:szCs w:val="24"/>
        </w:rPr>
      </w:pPr>
      <w:r w:rsidRPr="007D2A5F">
        <w:rPr>
          <w:rFonts w:cs="Arial"/>
          <w:szCs w:val="24"/>
        </w:rPr>
        <w:t>If no agreement can be reached within two weeks of the period of leave notice being submitted</w:t>
      </w:r>
      <w:r w:rsidR="00706B59" w:rsidRPr="007D2A5F">
        <w:rPr>
          <w:rFonts w:cs="Arial"/>
          <w:szCs w:val="24"/>
        </w:rPr>
        <w:t>, the default provisions will apply which means you are able to withdraw the request</w:t>
      </w:r>
      <w:r w:rsidRPr="007D2A5F">
        <w:rPr>
          <w:rFonts w:cs="Arial"/>
          <w:szCs w:val="24"/>
        </w:rPr>
        <w:t xml:space="preserve"> any time up to the 15th day after it was made</w:t>
      </w:r>
      <w:r w:rsidR="00706B59" w:rsidRPr="007D2A5F">
        <w:rPr>
          <w:rFonts w:cs="Arial"/>
          <w:szCs w:val="24"/>
        </w:rPr>
        <w:t xml:space="preserve">. </w:t>
      </w:r>
    </w:p>
    <w:p w14:paraId="4F009C62" w14:textId="77777777" w:rsidR="00D344B6" w:rsidRPr="007D2A5F" w:rsidRDefault="00D344B6" w:rsidP="00381BED">
      <w:pPr>
        <w:jc w:val="both"/>
        <w:rPr>
          <w:rFonts w:cs="Arial"/>
          <w:szCs w:val="24"/>
        </w:rPr>
      </w:pPr>
    </w:p>
    <w:p w14:paraId="657C3E48" w14:textId="60DC8B35" w:rsidR="00706B59" w:rsidRDefault="00706B59" w:rsidP="00381BED">
      <w:pPr>
        <w:jc w:val="both"/>
        <w:rPr>
          <w:rFonts w:cs="Arial"/>
          <w:szCs w:val="24"/>
        </w:rPr>
      </w:pPr>
      <w:r w:rsidRPr="007D2A5F">
        <w:rPr>
          <w:rFonts w:cs="Arial"/>
          <w:szCs w:val="24"/>
        </w:rPr>
        <w:t xml:space="preserve">If the request is not withdrawn, </w:t>
      </w:r>
      <w:r w:rsidR="00D344B6" w:rsidRPr="007D2A5F">
        <w:rPr>
          <w:rFonts w:cs="Arial"/>
          <w:szCs w:val="24"/>
        </w:rPr>
        <w:t>you can take the leave in on</w:t>
      </w:r>
      <w:r w:rsidRPr="007D2A5F">
        <w:rPr>
          <w:rFonts w:cs="Arial"/>
          <w:szCs w:val="24"/>
        </w:rPr>
        <w:t>e continuous block</w:t>
      </w:r>
      <w:r w:rsidR="00D344B6" w:rsidRPr="007D2A5F">
        <w:rPr>
          <w:rFonts w:cs="Arial"/>
          <w:szCs w:val="24"/>
        </w:rPr>
        <w:t xml:space="preserve"> to start on the first date of leave specified in the notice.</w:t>
      </w:r>
      <w:r w:rsidR="008C4536" w:rsidRPr="007D2A5F">
        <w:rPr>
          <w:rFonts w:cs="Arial"/>
          <w:szCs w:val="24"/>
        </w:rPr>
        <w:t xml:space="preserve"> Alternatively, the leave can be taken in one block on a new date notified by you within 19 days of the original request. </w:t>
      </w:r>
    </w:p>
    <w:p w14:paraId="07D56525" w14:textId="2095FDB5" w:rsidR="00C53618" w:rsidRDefault="00C53618" w:rsidP="00381BED">
      <w:pPr>
        <w:jc w:val="both"/>
        <w:rPr>
          <w:rFonts w:cs="Arial"/>
          <w:szCs w:val="24"/>
        </w:rPr>
      </w:pPr>
    </w:p>
    <w:p w14:paraId="3532C43F" w14:textId="22F7D6F0" w:rsidR="00C53618" w:rsidRDefault="00C53618" w:rsidP="00381BED">
      <w:pPr>
        <w:jc w:val="both"/>
        <w:rPr>
          <w:rFonts w:cs="Arial"/>
          <w:szCs w:val="24"/>
        </w:rPr>
      </w:pPr>
    </w:p>
    <w:p w14:paraId="18FD70C2" w14:textId="77777777" w:rsidR="00D13732" w:rsidRPr="007D2A5F" w:rsidRDefault="00D13732" w:rsidP="00381BED">
      <w:pPr>
        <w:jc w:val="both"/>
        <w:rPr>
          <w:rFonts w:cs="Arial"/>
          <w:szCs w:val="24"/>
        </w:rPr>
      </w:pPr>
    </w:p>
    <w:p w14:paraId="6A6E3276" w14:textId="77777777" w:rsidR="0028044D" w:rsidRPr="007D2A5F" w:rsidRDefault="0028044D" w:rsidP="00381BED">
      <w:pPr>
        <w:jc w:val="both"/>
        <w:rPr>
          <w:rFonts w:cs="Arial"/>
          <w:szCs w:val="24"/>
        </w:rPr>
      </w:pPr>
    </w:p>
    <w:p w14:paraId="2092BEB2" w14:textId="77777777" w:rsidR="0028044D" w:rsidRPr="007D2A5F" w:rsidRDefault="0028044D" w:rsidP="00381BED">
      <w:pPr>
        <w:jc w:val="both"/>
        <w:rPr>
          <w:rFonts w:cs="Arial"/>
          <w:b/>
          <w:sz w:val="28"/>
          <w:szCs w:val="24"/>
        </w:rPr>
      </w:pPr>
      <w:r w:rsidRPr="007D2A5F">
        <w:rPr>
          <w:rFonts w:cs="Arial"/>
          <w:b/>
          <w:sz w:val="28"/>
          <w:szCs w:val="24"/>
        </w:rPr>
        <w:lastRenderedPageBreak/>
        <w:t>Varying a period of leave</w:t>
      </w:r>
    </w:p>
    <w:p w14:paraId="38AA86BC" w14:textId="77777777" w:rsidR="00F56CA1" w:rsidRPr="007D2A5F" w:rsidRDefault="008C4536" w:rsidP="00381BED">
      <w:pPr>
        <w:jc w:val="both"/>
        <w:rPr>
          <w:rFonts w:cs="Arial"/>
          <w:szCs w:val="24"/>
        </w:rPr>
      </w:pPr>
      <w:r w:rsidRPr="007D2A5F">
        <w:rPr>
          <w:rFonts w:cs="Arial"/>
          <w:szCs w:val="24"/>
        </w:rPr>
        <w:t>Once a period of leave notice has been submitted, you may change the dates on which leave is to be taken by submitting a req</w:t>
      </w:r>
      <w:r w:rsidR="00E04325" w:rsidRPr="007D2A5F">
        <w:rPr>
          <w:rFonts w:cs="Arial"/>
          <w:szCs w:val="24"/>
        </w:rPr>
        <w:t xml:space="preserve">uest to vary a period of leave giving eight weeks’ notice. These notice provisions are waived in the event of an early birth </w:t>
      </w:r>
      <w:r w:rsidR="00F56CA1" w:rsidRPr="007D2A5F">
        <w:rPr>
          <w:rFonts w:cs="Arial"/>
          <w:szCs w:val="24"/>
        </w:rPr>
        <w:t>and your leave will start the same length of time after the birth as it would have started had the baby not come early. In this case, notice should be given as soon as reasonably practicable. In all other cases, the following applies:</w:t>
      </w:r>
    </w:p>
    <w:p w14:paraId="00FFAC7F" w14:textId="77777777" w:rsidR="00F56CA1" w:rsidRPr="007D2A5F" w:rsidRDefault="00F56CA1" w:rsidP="00381BED">
      <w:pPr>
        <w:jc w:val="both"/>
        <w:rPr>
          <w:rFonts w:cs="Arial"/>
          <w:szCs w:val="24"/>
        </w:rPr>
      </w:pPr>
    </w:p>
    <w:p w14:paraId="6B894193" w14:textId="779F8744" w:rsidR="00E04325" w:rsidRPr="007D2A5F" w:rsidRDefault="00F1008D" w:rsidP="00381BED">
      <w:pPr>
        <w:numPr>
          <w:ilvl w:val="0"/>
          <w:numId w:val="37"/>
        </w:numPr>
        <w:jc w:val="both"/>
        <w:rPr>
          <w:rFonts w:cs="Arial"/>
          <w:szCs w:val="24"/>
        </w:rPr>
      </w:pPr>
      <w:r w:rsidRPr="007D2A5F">
        <w:rPr>
          <w:rFonts w:cs="Arial"/>
          <w:szCs w:val="24"/>
        </w:rPr>
        <w:t>i</w:t>
      </w:r>
      <w:r w:rsidR="00E04325" w:rsidRPr="007D2A5F">
        <w:rPr>
          <w:rFonts w:cs="Arial"/>
          <w:szCs w:val="24"/>
        </w:rPr>
        <w:t>n this case notice to vary the start date should be given as soon as reasonably practicab</w:t>
      </w:r>
      <w:r w:rsidR="00F56CA1" w:rsidRPr="007D2A5F">
        <w:rPr>
          <w:rFonts w:cs="Arial"/>
          <w:szCs w:val="24"/>
        </w:rPr>
        <w:t>le after the birth of the child</w:t>
      </w:r>
    </w:p>
    <w:p w14:paraId="0BA5A283" w14:textId="77777777" w:rsidR="008C4536" w:rsidRPr="007D2A5F" w:rsidRDefault="00F1008D" w:rsidP="00381BED">
      <w:pPr>
        <w:numPr>
          <w:ilvl w:val="0"/>
          <w:numId w:val="37"/>
        </w:numPr>
        <w:jc w:val="both"/>
        <w:rPr>
          <w:rFonts w:cs="Arial"/>
          <w:szCs w:val="24"/>
        </w:rPr>
      </w:pPr>
      <w:r w:rsidRPr="007D2A5F">
        <w:rPr>
          <w:rFonts w:cs="Arial"/>
          <w:szCs w:val="24"/>
        </w:rPr>
        <w:t>i</w:t>
      </w:r>
      <w:r w:rsidR="008C4536" w:rsidRPr="007D2A5F">
        <w:rPr>
          <w:rFonts w:cs="Arial"/>
          <w:szCs w:val="24"/>
        </w:rPr>
        <w:t>n order to change the start date of leave, you must give eight weeks’ notice counted back from the earlier of either th</w:t>
      </w:r>
      <w:r w:rsidR="00F56CA1" w:rsidRPr="007D2A5F">
        <w:rPr>
          <w:rFonts w:cs="Arial"/>
          <w:szCs w:val="24"/>
        </w:rPr>
        <w:t>e original date or the new date</w:t>
      </w:r>
    </w:p>
    <w:p w14:paraId="6C582F37" w14:textId="77777777" w:rsidR="008C4536" w:rsidRPr="007D2A5F" w:rsidRDefault="00F1008D" w:rsidP="00381BED">
      <w:pPr>
        <w:numPr>
          <w:ilvl w:val="0"/>
          <w:numId w:val="37"/>
        </w:numPr>
        <w:jc w:val="both"/>
        <w:rPr>
          <w:rFonts w:cs="Arial"/>
          <w:szCs w:val="24"/>
        </w:rPr>
      </w:pPr>
      <w:r w:rsidRPr="007D2A5F">
        <w:rPr>
          <w:rFonts w:cs="Arial"/>
          <w:szCs w:val="24"/>
        </w:rPr>
        <w:t>t</w:t>
      </w:r>
      <w:r w:rsidR="00EC4E0B" w:rsidRPr="007D2A5F">
        <w:rPr>
          <w:rFonts w:cs="Arial"/>
          <w:szCs w:val="24"/>
        </w:rPr>
        <w:t xml:space="preserve">o change the duration of a period of leave, you must give eight weeks’ notice of the original start date. </w:t>
      </w:r>
    </w:p>
    <w:p w14:paraId="0E183098" w14:textId="77777777" w:rsidR="00EC4E0B" w:rsidRPr="007D2A5F" w:rsidRDefault="00EC4E0B" w:rsidP="00381BED">
      <w:pPr>
        <w:jc w:val="both"/>
        <w:rPr>
          <w:rFonts w:cs="Arial"/>
          <w:szCs w:val="24"/>
        </w:rPr>
      </w:pPr>
    </w:p>
    <w:p w14:paraId="510CE201" w14:textId="77777777" w:rsidR="00EC4E0B" w:rsidRPr="007D2A5F" w:rsidRDefault="00EC4E0B" w:rsidP="00381BED">
      <w:pPr>
        <w:jc w:val="both"/>
        <w:rPr>
          <w:rFonts w:cs="Arial"/>
          <w:szCs w:val="24"/>
        </w:rPr>
      </w:pPr>
      <w:r w:rsidRPr="007D2A5F">
        <w:rPr>
          <w:rFonts w:cs="Arial"/>
          <w:szCs w:val="24"/>
        </w:rPr>
        <w:t>You may also request that a continuous period of leave is separated into a discontinuous period, or that a discontinuous period is consolidated into a continuous period.</w:t>
      </w:r>
    </w:p>
    <w:p w14:paraId="76470F56" w14:textId="77777777" w:rsidR="00EC4E0B" w:rsidRPr="007D2A5F" w:rsidRDefault="00EC4E0B" w:rsidP="00381BED">
      <w:pPr>
        <w:jc w:val="both"/>
        <w:rPr>
          <w:rFonts w:cs="Arial"/>
          <w:szCs w:val="24"/>
        </w:rPr>
      </w:pPr>
    </w:p>
    <w:p w14:paraId="1F244151" w14:textId="77777777" w:rsidR="0028044D" w:rsidRPr="007D2A5F" w:rsidRDefault="00EC4E0B" w:rsidP="00381BED">
      <w:pPr>
        <w:jc w:val="both"/>
        <w:rPr>
          <w:rFonts w:cs="Arial"/>
          <w:szCs w:val="24"/>
        </w:rPr>
      </w:pPr>
      <w:r w:rsidRPr="007D2A5F">
        <w:rPr>
          <w:rFonts w:cs="Arial"/>
          <w:szCs w:val="24"/>
        </w:rPr>
        <w:t xml:space="preserve">Submitting a variation notice will count towards your maximum three notices unless </w:t>
      </w:r>
      <w:r w:rsidR="0028044D" w:rsidRPr="007D2A5F">
        <w:rPr>
          <w:rFonts w:cs="Arial"/>
          <w:szCs w:val="24"/>
        </w:rPr>
        <w:t>it is made as a result of the child being born earlier or later than the expected week of childbirth</w:t>
      </w:r>
      <w:r w:rsidRPr="007D2A5F">
        <w:rPr>
          <w:rFonts w:cs="Arial"/>
          <w:szCs w:val="24"/>
        </w:rPr>
        <w:t>.</w:t>
      </w:r>
    </w:p>
    <w:p w14:paraId="4CEA89A1" w14:textId="77777777" w:rsidR="00EC4E0B" w:rsidRPr="007D2A5F" w:rsidRDefault="00EC4E0B" w:rsidP="00381BED">
      <w:pPr>
        <w:jc w:val="both"/>
        <w:rPr>
          <w:rFonts w:cs="Arial"/>
          <w:szCs w:val="24"/>
        </w:rPr>
      </w:pPr>
    </w:p>
    <w:p w14:paraId="5CAED115" w14:textId="2A8A1F23" w:rsidR="00EC4E0B" w:rsidRPr="007D2A5F" w:rsidRDefault="00EC4E0B" w:rsidP="00381BED">
      <w:pPr>
        <w:jc w:val="both"/>
        <w:rPr>
          <w:rFonts w:cs="Arial"/>
          <w:szCs w:val="24"/>
        </w:rPr>
      </w:pPr>
      <w:r w:rsidRPr="007D2A5F">
        <w:rPr>
          <w:rFonts w:cs="Arial"/>
          <w:szCs w:val="24"/>
        </w:rPr>
        <w:t xml:space="preserve">If you are submitting a variation notice subsequent to a </w:t>
      </w:r>
      <w:r w:rsidR="00E04325" w:rsidRPr="007D2A5F">
        <w:rPr>
          <w:rFonts w:cs="Arial"/>
          <w:szCs w:val="24"/>
        </w:rPr>
        <w:t xml:space="preserve">request to do so by the </w:t>
      </w:r>
      <w:r w:rsidR="00A8782E">
        <w:rPr>
          <w:rFonts w:cs="Arial"/>
          <w:szCs w:val="24"/>
        </w:rPr>
        <w:t>Preschool</w:t>
      </w:r>
      <w:r w:rsidR="00E04325" w:rsidRPr="007D2A5F">
        <w:rPr>
          <w:rFonts w:cs="Arial"/>
          <w:szCs w:val="24"/>
        </w:rPr>
        <w:t>, it will not count as one of the</w:t>
      </w:r>
      <w:r w:rsidR="00F1008D" w:rsidRPr="007D2A5F">
        <w:rPr>
          <w:rFonts w:cs="Arial"/>
          <w:szCs w:val="24"/>
        </w:rPr>
        <w:t xml:space="preserve"> maximum</w:t>
      </w:r>
      <w:r w:rsidR="00E04325" w:rsidRPr="007D2A5F">
        <w:rPr>
          <w:rFonts w:cs="Arial"/>
          <w:szCs w:val="24"/>
        </w:rPr>
        <w:t xml:space="preserve"> three</w:t>
      </w:r>
      <w:r w:rsidR="00F1008D" w:rsidRPr="007D2A5F">
        <w:rPr>
          <w:rFonts w:cs="Arial"/>
          <w:szCs w:val="24"/>
        </w:rPr>
        <w:t xml:space="preserve"> notices</w:t>
      </w:r>
      <w:r w:rsidR="00E04325" w:rsidRPr="007D2A5F">
        <w:rPr>
          <w:rFonts w:cs="Arial"/>
          <w:szCs w:val="24"/>
        </w:rPr>
        <w:t>.</w:t>
      </w:r>
      <w:r w:rsidRPr="007D2A5F">
        <w:rPr>
          <w:rFonts w:cs="Arial"/>
          <w:szCs w:val="24"/>
        </w:rPr>
        <w:t xml:space="preserve"> </w:t>
      </w:r>
    </w:p>
    <w:p w14:paraId="39980C8A" w14:textId="77777777" w:rsidR="0028044D" w:rsidRPr="007D2A5F" w:rsidRDefault="0028044D" w:rsidP="00381BED">
      <w:pPr>
        <w:jc w:val="both"/>
        <w:rPr>
          <w:rFonts w:cs="Arial"/>
          <w:szCs w:val="24"/>
        </w:rPr>
      </w:pPr>
    </w:p>
    <w:p w14:paraId="1925D1EB" w14:textId="5B1C2E0E" w:rsidR="0028044D" w:rsidRPr="007D2A5F" w:rsidRDefault="0028044D" w:rsidP="00381BED">
      <w:pPr>
        <w:jc w:val="both"/>
        <w:rPr>
          <w:rFonts w:cs="Arial"/>
          <w:b/>
          <w:szCs w:val="24"/>
          <w:u w:val="single"/>
        </w:rPr>
      </w:pPr>
      <w:r w:rsidRPr="007D2A5F">
        <w:rPr>
          <w:rFonts w:cs="Arial"/>
          <w:b/>
          <w:sz w:val="28"/>
          <w:szCs w:val="24"/>
        </w:rPr>
        <w:t>Evidence requirements</w:t>
      </w:r>
    </w:p>
    <w:p w14:paraId="5AF2D84C" w14:textId="77777777" w:rsidR="00294117" w:rsidRPr="007D2A5F" w:rsidRDefault="00336FE0" w:rsidP="00381BED">
      <w:pPr>
        <w:jc w:val="both"/>
        <w:rPr>
          <w:rFonts w:cs="Arial"/>
          <w:szCs w:val="24"/>
        </w:rPr>
      </w:pPr>
      <w:r w:rsidRPr="007D2A5F">
        <w:rPr>
          <w:rFonts w:cs="Arial"/>
          <w:szCs w:val="24"/>
        </w:rPr>
        <w:t>In order for us to verify the information you have provided, y</w:t>
      </w:r>
      <w:r w:rsidR="00294117" w:rsidRPr="007D2A5F">
        <w:rPr>
          <w:rFonts w:cs="Arial"/>
          <w:szCs w:val="24"/>
        </w:rPr>
        <w:t>ou may be required to produce:</w:t>
      </w:r>
    </w:p>
    <w:p w14:paraId="3160B0BB" w14:textId="77777777" w:rsidR="00294117" w:rsidRPr="007D2A5F" w:rsidRDefault="00294117" w:rsidP="00381BED">
      <w:pPr>
        <w:jc w:val="both"/>
        <w:rPr>
          <w:rFonts w:cs="Arial"/>
          <w:szCs w:val="24"/>
        </w:rPr>
      </w:pPr>
    </w:p>
    <w:p w14:paraId="6568B698" w14:textId="77777777" w:rsidR="00294117" w:rsidRPr="007D2A5F" w:rsidRDefault="0028044D" w:rsidP="00381BED">
      <w:pPr>
        <w:numPr>
          <w:ilvl w:val="0"/>
          <w:numId w:val="38"/>
        </w:numPr>
        <w:jc w:val="both"/>
        <w:rPr>
          <w:rFonts w:cs="Arial"/>
          <w:szCs w:val="24"/>
        </w:rPr>
      </w:pPr>
      <w:r w:rsidRPr="007D2A5F">
        <w:rPr>
          <w:rFonts w:cs="Arial"/>
          <w:szCs w:val="24"/>
        </w:rPr>
        <w:t>a copy of the child’s birth certificate</w:t>
      </w:r>
    </w:p>
    <w:p w14:paraId="7D31DC0D" w14:textId="77777777" w:rsidR="0028044D" w:rsidRPr="007D2A5F" w:rsidRDefault="0028044D" w:rsidP="00381BED">
      <w:pPr>
        <w:numPr>
          <w:ilvl w:val="0"/>
          <w:numId w:val="38"/>
        </w:numPr>
        <w:jc w:val="both"/>
        <w:rPr>
          <w:rFonts w:cs="Arial"/>
          <w:szCs w:val="24"/>
        </w:rPr>
      </w:pPr>
      <w:r w:rsidRPr="007D2A5F">
        <w:rPr>
          <w:rFonts w:cs="Arial"/>
          <w:szCs w:val="24"/>
        </w:rPr>
        <w:t xml:space="preserve">and the name and address of the other parent’s employer. </w:t>
      </w:r>
    </w:p>
    <w:p w14:paraId="7CD3E212" w14:textId="77777777" w:rsidR="00B7581C" w:rsidRPr="007D2A5F" w:rsidRDefault="00B7581C" w:rsidP="00381BED">
      <w:pPr>
        <w:jc w:val="both"/>
        <w:rPr>
          <w:rFonts w:cs="Arial"/>
          <w:szCs w:val="24"/>
        </w:rPr>
      </w:pPr>
    </w:p>
    <w:p w14:paraId="6794B669" w14:textId="77777777" w:rsidR="00B7581C" w:rsidRPr="007D2A5F" w:rsidRDefault="00B7581C" w:rsidP="00381BED">
      <w:pPr>
        <w:jc w:val="both"/>
        <w:rPr>
          <w:rFonts w:cs="Arial"/>
          <w:szCs w:val="24"/>
        </w:rPr>
      </w:pPr>
      <w:r w:rsidRPr="007D2A5F">
        <w:rPr>
          <w:rFonts w:cs="Arial"/>
          <w:szCs w:val="24"/>
        </w:rPr>
        <w:t xml:space="preserve">If the other parent is not employed, a declaration must be signed to this effect. </w:t>
      </w:r>
    </w:p>
    <w:p w14:paraId="4F26CD4F" w14:textId="77777777" w:rsidR="00B7581C" w:rsidRPr="007D2A5F" w:rsidRDefault="00B7581C" w:rsidP="00381BED">
      <w:pPr>
        <w:jc w:val="both"/>
        <w:rPr>
          <w:rFonts w:cs="Arial"/>
          <w:szCs w:val="24"/>
        </w:rPr>
      </w:pPr>
    </w:p>
    <w:p w14:paraId="1E9F3082" w14:textId="77777777" w:rsidR="0028044D" w:rsidRPr="007D2A5F" w:rsidRDefault="00F24889" w:rsidP="00381BED">
      <w:pPr>
        <w:jc w:val="both"/>
        <w:rPr>
          <w:rFonts w:cs="Arial"/>
          <w:szCs w:val="24"/>
        </w:rPr>
      </w:pPr>
      <w:r w:rsidRPr="007D2A5F">
        <w:rPr>
          <w:rFonts w:cs="Arial"/>
          <w:szCs w:val="24"/>
        </w:rPr>
        <w:t>Within 14 days of our receipt of your notice of entitlement</w:t>
      </w:r>
      <w:r w:rsidR="00336FE0" w:rsidRPr="007D2A5F">
        <w:rPr>
          <w:rFonts w:cs="Arial"/>
          <w:szCs w:val="24"/>
        </w:rPr>
        <w:t xml:space="preserve"> in relation to an adoption, you may be required to produce documents from the adoption agency which show the following:</w:t>
      </w:r>
      <w:r w:rsidRPr="007D2A5F">
        <w:rPr>
          <w:rFonts w:cs="Arial"/>
          <w:szCs w:val="24"/>
        </w:rPr>
        <w:t xml:space="preserve"> </w:t>
      </w:r>
    </w:p>
    <w:p w14:paraId="5C14B8C7" w14:textId="77777777" w:rsidR="00336FE0" w:rsidRPr="007D2A5F" w:rsidRDefault="00336FE0" w:rsidP="00381BED">
      <w:pPr>
        <w:jc w:val="both"/>
        <w:rPr>
          <w:rFonts w:cs="Arial"/>
          <w:szCs w:val="24"/>
        </w:rPr>
      </w:pPr>
    </w:p>
    <w:p w14:paraId="2201840F" w14:textId="77777777" w:rsidR="00336FE0" w:rsidRPr="007D2A5F" w:rsidRDefault="00DB7316" w:rsidP="00381BED">
      <w:pPr>
        <w:numPr>
          <w:ilvl w:val="0"/>
          <w:numId w:val="39"/>
        </w:numPr>
        <w:jc w:val="both"/>
        <w:rPr>
          <w:rFonts w:cs="Arial"/>
          <w:szCs w:val="24"/>
        </w:rPr>
      </w:pPr>
      <w:r w:rsidRPr="007D2A5F">
        <w:rPr>
          <w:rFonts w:cs="Arial"/>
          <w:szCs w:val="24"/>
        </w:rPr>
        <w:t>t</w:t>
      </w:r>
      <w:r w:rsidR="00336FE0" w:rsidRPr="007D2A5F">
        <w:rPr>
          <w:rFonts w:cs="Arial"/>
          <w:szCs w:val="24"/>
        </w:rPr>
        <w:t>he adoption agency’s name and address</w:t>
      </w:r>
    </w:p>
    <w:p w14:paraId="2F33FE27" w14:textId="77777777" w:rsidR="00336FE0" w:rsidRPr="007D2A5F" w:rsidRDefault="00DB7316" w:rsidP="00381BED">
      <w:pPr>
        <w:numPr>
          <w:ilvl w:val="0"/>
          <w:numId w:val="39"/>
        </w:numPr>
        <w:jc w:val="both"/>
        <w:rPr>
          <w:rFonts w:cs="Arial"/>
          <w:szCs w:val="24"/>
        </w:rPr>
      </w:pPr>
      <w:r w:rsidRPr="007D2A5F">
        <w:rPr>
          <w:rFonts w:cs="Arial"/>
          <w:szCs w:val="24"/>
        </w:rPr>
        <w:t>t</w:t>
      </w:r>
      <w:r w:rsidR="00336FE0" w:rsidRPr="007D2A5F">
        <w:rPr>
          <w:rFonts w:cs="Arial"/>
          <w:szCs w:val="24"/>
        </w:rPr>
        <w:t>he date you were notified of being matched with the child</w:t>
      </w:r>
    </w:p>
    <w:p w14:paraId="78A9FBAD" w14:textId="77777777" w:rsidR="00336FE0" w:rsidRPr="007D2A5F" w:rsidRDefault="00DB7316" w:rsidP="00381BED">
      <w:pPr>
        <w:numPr>
          <w:ilvl w:val="0"/>
          <w:numId w:val="39"/>
        </w:numPr>
        <w:jc w:val="both"/>
        <w:rPr>
          <w:rFonts w:cs="Arial"/>
          <w:szCs w:val="24"/>
        </w:rPr>
      </w:pPr>
      <w:r w:rsidRPr="007D2A5F">
        <w:rPr>
          <w:rFonts w:cs="Arial"/>
          <w:szCs w:val="24"/>
        </w:rPr>
        <w:t>t</w:t>
      </w:r>
      <w:r w:rsidR="00336FE0" w:rsidRPr="007D2A5F">
        <w:rPr>
          <w:rFonts w:cs="Arial"/>
          <w:szCs w:val="24"/>
        </w:rPr>
        <w:t>he expected date of placement.</w:t>
      </w:r>
    </w:p>
    <w:p w14:paraId="2C291010" w14:textId="77777777" w:rsidR="00336FE0" w:rsidRPr="007D2A5F" w:rsidRDefault="00336FE0" w:rsidP="00381BED">
      <w:pPr>
        <w:jc w:val="both"/>
        <w:rPr>
          <w:rFonts w:cs="Arial"/>
          <w:szCs w:val="24"/>
        </w:rPr>
      </w:pPr>
    </w:p>
    <w:p w14:paraId="3E5A0529" w14:textId="77777777" w:rsidR="0028044D" w:rsidRPr="007D2A5F" w:rsidRDefault="00336FE0" w:rsidP="00381BED">
      <w:pPr>
        <w:jc w:val="both"/>
        <w:rPr>
          <w:rFonts w:cs="Arial"/>
          <w:szCs w:val="24"/>
        </w:rPr>
      </w:pPr>
      <w:r w:rsidRPr="007D2A5F">
        <w:rPr>
          <w:rFonts w:cs="Arial"/>
          <w:szCs w:val="24"/>
        </w:rPr>
        <w:lastRenderedPageBreak/>
        <w:t>Where requested, the information above must be provided within 14 days. Where you are unable to provide a birth certificate because it has not yet been issued, you will be required to sign a declaration to that effect which also includes the date and location</w:t>
      </w:r>
      <w:r w:rsidR="0028044D" w:rsidRPr="007D2A5F">
        <w:rPr>
          <w:rFonts w:cs="Arial"/>
          <w:szCs w:val="24"/>
        </w:rPr>
        <w:t xml:space="preserve"> of the child’s birth.</w:t>
      </w:r>
      <w:r w:rsidRPr="007D2A5F">
        <w:rPr>
          <w:rFonts w:cs="Arial"/>
          <w:szCs w:val="24"/>
        </w:rPr>
        <w:t xml:space="preserve"> </w:t>
      </w:r>
    </w:p>
    <w:p w14:paraId="6A30394D" w14:textId="77777777" w:rsidR="00567B51" w:rsidRPr="007D2A5F" w:rsidRDefault="00567B51" w:rsidP="00381BED">
      <w:pPr>
        <w:jc w:val="both"/>
        <w:rPr>
          <w:rFonts w:cs="Arial"/>
          <w:b/>
          <w:sz w:val="28"/>
          <w:szCs w:val="24"/>
        </w:rPr>
      </w:pPr>
    </w:p>
    <w:p w14:paraId="57132579" w14:textId="77777777" w:rsidR="0028044D" w:rsidRPr="007D2A5F" w:rsidRDefault="001F3C2F" w:rsidP="00381BED">
      <w:pPr>
        <w:jc w:val="both"/>
        <w:rPr>
          <w:rFonts w:cs="Arial"/>
          <w:b/>
          <w:sz w:val="28"/>
          <w:szCs w:val="24"/>
        </w:rPr>
      </w:pPr>
      <w:r w:rsidRPr="007D2A5F">
        <w:rPr>
          <w:rFonts w:cs="Arial"/>
          <w:b/>
          <w:sz w:val="28"/>
          <w:szCs w:val="24"/>
        </w:rPr>
        <w:t>‘SPLIT’ days</w:t>
      </w:r>
    </w:p>
    <w:p w14:paraId="14917F62" w14:textId="77777777" w:rsidR="00B7581C" w:rsidRPr="007D2A5F" w:rsidRDefault="00B7581C" w:rsidP="00381BED">
      <w:pPr>
        <w:jc w:val="both"/>
        <w:rPr>
          <w:rFonts w:cs="Arial"/>
          <w:szCs w:val="24"/>
        </w:rPr>
      </w:pPr>
      <w:r w:rsidRPr="007D2A5F">
        <w:rPr>
          <w:rFonts w:cs="Arial"/>
          <w:szCs w:val="24"/>
        </w:rPr>
        <w:t xml:space="preserve">During </w:t>
      </w:r>
      <w:r w:rsidR="00DB7316" w:rsidRPr="007D2A5F">
        <w:rPr>
          <w:rFonts w:cs="Arial"/>
          <w:szCs w:val="24"/>
        </w:rPr>
        <w:t>s</w:t>
      </w:r>
      <w:r w:rsidRPr="007D2A5F">
        <w:rPr>
          <w:rFonts w:cs="Arial"/>
          <w:szCs w:val="24"/>
        </w:rPr>
        <w:t xml:space="preserve">hared </w:t>
      </w:r>
      <w:r w:rsidR="00DB7316" w:rsidRPr="007D2A5F">
        <w:rPr>
          <w:rFonts w:cs="Arial"/>
          <w:szCs w:val="24"/>
        </w:rPr>
        <w:t>p</w:t>
      </w:r>
      <w:r w:rsidRPr="007D2A5F">
        <w:rPr>
          <w:rFonts w:cs="Arial"/>
          <w:szCs w:val="24"/>
        </w:rPr>
        <w:t xml:space="preserve">arental </w:t>
      </w:r>
      <w:r w:rsidR="00DB7316" w:rsidRPr="007D2A5F">
        <w:rPr>
          <w:rFonts w:cs="Arial"/>
          <w:szCs w:val="24"/>
        </w:rPr>
        <w:t>l</w:t>
      </w:r>
      <w:r w:rsidRPr="007D2A5F">
        <w:rPr>
          <w:rFonts w:cs="Arial"/>
          <w:szCs w:val="24"/>
        </w:rPr>
        <w:t xml:space="preserve">eave, you may work for up to 20 </w:t>
      </w:r>
      <w:r w:rsidR="00FD537C" w:rsidRPr="007D2A5F">
        <w:rPr>
          <w:rFonts w:cs="Arial"/>
          <w:szCs w:val="24"/>
        </w:rPr>
        <w:t>shared parental leave ‘in touch’ days (</w:t>
      </w:r>
      <w:r w:rsidRPr="007D2A5F">
        <w:rPr>
          <w:rFonts w:cs="Arial"/>
          <w:szCs w:val="24"/>
        </w:rPr>
        <w:t>SPLIT days</w:t>
      </w:r>
      <w:r w:rsidR="00FD537C" w:rsidRPr="007D2A5F">
        <w:rPr>
          <w:rFonts w:cs="Arial"/>
          <w:szCs w:val="24"/>
        </w:rPr>
        <w:t>)</w:t>
      </w:r>
      <w:r w:rsidRPr="007D2A5F">
        <w:rPr>
          <w:rFonts w:cs="Arial"/>
          <w:szCs w:val="24"/>
        </w:rPr>
        <w:t xml:space="preserve"> without statutory payments being affected. We recognise the benefit of SPLIT days and encourage you to use them, however, they are optional</w:t>
      </w:r>
      <w:r w:rsidR="00DB7316" w:rsidRPr="007D2A5F">
        <w:rPr>
          <w:rFonts w:cs="Arial"/>
          <w:szCs w:val="24"/>
        </w:rPr>
        <w:t>:</w:t>
      </w:r>
      <w:r w:rsidRPr="007D2A5F">
        <w:rPr>
          <w:rFonts w:cs="Arial"/>
          <w:szCs w:val="24"/>
        </w:rPr>
        <w:t xml:space="preserve"> you are not obliged to use them and we are not obliged to permit them.</w:t>
      </w:r>
    </w:p>
    <w:p w14:paraId="2CD07FB6" w14:textId="77777777" w:rsidR="00B7581C" w:rsidRPr="007D2A5F" w:rsidRDefault="00B7581C" w:rsidP="00381BED">
      <w:pPr>
        <w:jc w:val="both"/>
        <w:rPr>
          <w:rFonts w:cs="Arial"/>
          <w:szCs w:val="24"/>
        </w:rPr>
      </w:pPr>
    </w:p>
    <w:p w14:paraId="55C029EE" w14:textId="77777777" w:rsidR="0028044D" w:rsidRPr="007D2A5F" w:rsidRDefault="00B7581C" w:rsidP="00381BED">
      <w:pPr>
        <w:jc w:val="both"/>
        <w:rPr>
          <w:rFonts w:cs="Arial"/>
          <w:szCs w:val="24"/>
        </w:rPr>
      </w:pPr>
      <w:r w:rsidRPr="007D2A5F">
        <w:rPr>
          <w:rFonts w:cs="Arial"/>
          <w:szCs w:val="24"/>
        </w:rPr>
        <w:t>You will be paid at normal rate for work on a SPLIT day. Any work done on one day will count as one SPLIT day.</w:t>
      </w:r>
    </w:p>
    <w:p w14:paraId="48156DDF" w14:textId="77777777" w:rsidR="00B7581C" w:rsidRPr="007D2A5F" w:rsidRDefault="00B7581C" w:rsidP="00381BED">
      <w:pPr>
        <w:jc w:val="both"/>
        <w:rPr>
          <w:rFonts w:cs="Arial"/>
          <w:szCs w:val="24"/>
        </w:rPr>
      </w:pPr>
    </w:p>
    <w:p w14:paraId="7924D8C1" w14:textId="77777777" w:rsidR="0028044D" w:rsidRPr="007D2A5F" w:rsidRDefault="00B7581C" w:rsidP="00381BED">
      <w:pPr>
        <w:jc w:val="both"/>
        <w:rPr>
          <w:rFonts w:cs="Arial"/>
          <w:szCs w:val="24"/>
        </w:rPr>
      </w:pPr>
      <w:r w:rsidRPr="007D2A5F">
        <w:rPr>
          <w:rFonts w:cs="Arial"/>
          <w:szCs w:val="24"/>
        </w:rPr>
        <w:t>Your entitlement to 20 SPLIT days is not affected by your entitlement to 10 KIT days during maternity or adoption leave.</w:t>
      </w:r>
    </w:p>
    <w:p w14:paraId="159C4EAA" w14:textId="77777777" w:rsidR="0028044D" w:rsidRPr="007D2A5F" w:rsidRDefault="0028044D" w:rsidP="00381BED">
      <w:pPr>
        <w:jc w:val="both"/>
        <w:rPr>
          <w:rFonts w:cs="Arial"/>
          <w:szCs w:val="24"/>
          <w:u w:val="single"/>
        </w:rPr>
      </w:pPr>
    </w:p>
    <w:p w14:paraId="28828EA0" w14:textId="77777777" w:rsidR="0028044D" w:rsidRPr="007D2A5F" w:rsidRDefault="0028044D" w:rsidP="00381BED">
      <w:pPr>
        <w:jc w:val="both"/>
        <w:rPr>
          <w:rFonts w:cs="Arial"/>
          <w:b/>
          <w:sz w:val="28"/>
          <w:szCs w:val="24"/>
        </w:rPr>
      </w:pPr>
      <w:r w:rsidRPr="007D2A5F">
        <w:rPr>
          <w:rFonts w:cs="Arial"/>
          <w:b/>
          <w:sz w:val="28"/>
          <w:szCs w:val="24"/>
        </w:rPr>
        <w:t>Terms and conditions during SPL</w:t>
      </w:r>
    </w:p>
    <w:p w14:paraId="33A652D0" w14:textId="54093AF0" w:rsidR="00F1008D" w:rsidRPr="007D2A5F" w:rsidRDefault="00F1008D" w:rsidP="00381BED">
      <w:pPr>
        <w:jc w:val="both"/>
        <w:rPr>
          <w:rFonts w:eastAsia="Calibri" w:cs="Arial"/>
          <w:szCs w:val="24"/>
        </w:rPr>
      </w:pPr>
      <w:r w:rsidRPr="007D2A5F">
        <w:rPr>
          <w:rFonts w:cs="Arial"/>
          <w:szCs w:val="24"/>
        </w:rPr>
        <w:t xml:space="preserve">You will continue to receive all contractual benefits (with the exception of salary) during shared parental leave.  </w:t>
      </w:r>
      <w:r w:rsidRPr="007D2A5F">
        <w:rPr>
          <w:rFonts w:eastAsia="Calibri" w:cs="Arial"/>
          <w:szCs w:val="24"/>
        </w:rPr>
        <w:t>For clarity, your holiday entitlement will continue to accrue during</w:t>
      </w:r>
      <w:r w:rsidR="00FD537C" w:rsidRPr="007D2A5F">
        <w:rPr>
          <w:rFonts w:eastAsia="Calibri" w:cs="Arial"/>
          <w:szCs w:val="24"/>
        </w:rPr>
        <w:t xml:space="preserve"> SPL</w:t>
      </w:r>
      <w:r w:rsidRPr="007D2A5F">
        <w:rPr>
          <w:rFonts w:eastAsia="Calibri" w:cs="Arial"/>
          <w:szCs w:val="24"/>
        </w:rPr>
        <w:t xml:space="preserve"> in the same way as if you were not absent. Prior to taking your leave, a discussion </w:t>
      </w:r>
      <w:r w:rsidR="00A8782E">
        <w:rPr>
          <w:rFonts w:eastAsia="Calibri" w:cs="Arial"/>
          <w:szCs w:val="24"/>
        </w:rPr>
        <w:t xml:space="preserve">will take place between you and the Manager </w:t>
      </w:r>
      <w:r w:rsidRPr="007D2A5F">
        <w:rPr>
          <w:rFonts w:eastAsia="Calibri" w:cs="Arial"/>
          <w:szCs w:val="24"/>
        </w:rPr>
        <w:t>regarding</w:t>
      </w:r>
      <w:r w:rsidRPr="007D2A5F">
        <w:rPr>
          <w:rFonts w:eastAsia="Calibri" w:cs="Arial"/>
          <w:i/>
          <w:szCs w:val="24"/>
        </w:rPr>
        <w:t xml:space="preserve"> </w:t>
      </w:r>
      <w:r w:rsidRPr="007D2A5F">
        <w:rPr>
          <w:rFonts w:eastAsia="Calibri" w:cs="Arial"/>
          <w:szCs w:val="24"/>
        </w:rPr>
        <w:t>arrangements on taking annual leave around your shared parental leave.</w:t>
      </w:r>
    </w:p>
    <w:p w14:paraId="0EC3C25E" w14:textId="77777777" w:rsidR="0028044D" w:rsidRPr="007D2A5F" w:rsidRDefault="0028044D" w:rsidP="00381BED">
      <w:pPr>
        <w:pStyle w:val="Customisabledocumentheading"/>
        <w:jc w:val="both"/>
        <w:rPr>
          <w:rFonts w:cs="Arial"/>
          <w:szCs w:val="24"/>
          <w:u w:val="single"/>
        </w:rPr>
      </w:pPr>
    </w:p>
    <w:p w14:paraId="07044A99" w14:textId="77777777" w:rsidR="0028044D" w:rsidRPr="007D2A5F" w:rsidRDefault="0028044D" w:rsidP="00381BED">
      <w:pPr>
        <w:jc w:val="both"/>
        <w:rPr>
          <w:rFonts w:cs="Arial"/>
          <w:b/>
          <w:sz w:val="28"/>
          <w:szCs w:val="24"/>
        </w:rPr>
      </w:pPr>
      <w:r w:rsidRPr="007D2A5F">
        <w:rPr>
          <w:rFonts w:cs="Arial"/>
          <w:b/>
          <w:sz w:val="28"/>
          <w:szCs w:val="24"/>
        </w:rPr>
        <w:t>Returning from SPL</w:t>
      </w:r>
    </w:p>
    <w:p w14:paraId="4AAE76C5" w14:textId="77777777" w:rsidR="0028044D" w:rsidRPr="007D2A5F" w:rsidRDefault="00F1008D" w:rsidP="00381BED">
      <w:pPr>
        <w:jc w:val="both"/>
        <w:rPr>
          <w:rFonts w:cs="Arial"/>
          <w:szCs w:val="24"/>
        </w:rPr>
      </w:pPr>
      <w:r w:rsidRPr="007D2A5F">
        <w:rPr>
          <w:rFonts w:cs="Arial"/>
          <w:szCs w:val="24"/>
        </w:rPr>
        <w:t xml:space="preserve">Employees who wish to amend the date on which they are to return to work after shared parental leave must give eight weeks’ notice of the original end date and the new end date, whichever is earlier. </w:t>
      </w:r>
    </w:p>
    <w:p w14:paraId="220F3D55" w14:textId="77777777" w:rsidR="0028044D" w:rsidRPr="007D2A5F" w:rsidRDefault="0028044D" w:rsidP="00381BED">
      <w:pPr>
        <w:jc w:val="both"/>
        <w:rPr>
          <w:rFonts w:cs="Arial"/>
          <w:b/>
          <w:szCs w:val="24"/>
          <w:u w:val="single"/>
        </w:rPr>
      </w:pPr>
    </w:p>
    <w:p w14:paraId="3DB0B095" w14:textId="77777777" w:rsidR="00F1008D" w:rsidRPr="007D2A5F" w:rsidRDefault="00F1008D" w:rsidP="00381BED">
      <w:pPr>
        <w:jc w:val="both"/>
        <w:rPr>
          <w:rFonts w:cs="Arial"/>
          <w:szCs w:val="24"/>
        </w:rPr>
      </w:pPr>
      <w:r w:rsidRPr="007D2A5F">
        <w:rPr>
          <w:rFonts w:cs="Arial"/>
          <w:szCs w:val="24"/>
        </w:rPr>
        <w:t>After S</w:t>
      </w:r>
      <w:r w:rsidR="00116406" w:rsidRPr="007D2A5F">
        <w:rPr>
          <w:rFonts w:cs="Arial"/>
          <w:szCs w:val="24"/>
        </w:rPr>
        <w:t>PL</w:t>
      </w:r>
      <w:r w:rsidRPr="007D2A5F">
        <w:rPr>
          <w:rFonts w:cs="Arial"/>
          <w:szCs w:val="24"/>
        </w:rPr>
        <w:t>, provided the total amount of leave taken by you (including maternity leave) does not exceed 26 weeks, you are entitled to return to the same job on the same terms and conditions of employment as if they had not been absent.</w:t>
      </w:r>
    </w:p>
    <w:p w14:paraId="3E7321A4" w14:textId="77777777" w:rsidR="00F1008D" w:rsidRPr="007D2A5F" w:rsidRDefault="00F1008D" w:rsidP="00381BED">
      <w:pPr>
        <w:jc w:val="both"/>
        <w:rPr>
          <w:rFonts w:cs="Arial"/>
          <w:szCs w:val="24"/>
        </w:rPr>
      </w:pPr>
    </w:p>
    <w:p w14:paraId="61DE5E6D" w14:textId="4F2D6F31" w:rsidR="0028044D" w:rsidRDefault="00F1008D" w:rsidP="00381BED">
      <w:pPr>
        <w:jc w:val="both"/>
        <w:rPr>
          <w:rFonts w:cs="Arial"/>
          <w:szCs w:val="24"/>
        </w:rPr>
      </w:pPr>
      <w:r w:rsidRPr="007D2A5F">
        <w:rPr>
          <w:rFonts w:cs="Arial"/>
          <w:szCs w:val="24"/>
        </w:rPr>
        <w:t xml:space="preserve">When you are considering your return to work, for reasons related to childcare, you may request a change to your previous working arrangements. Any such request will be considered in line with the operational requirements of the </w:t>
      </w:r>
      <w:r w:rsidR="00A8782E">
        <w:rPr>
          <w:rFonts w:cs="Arial"/>
          <w:szCs w:val="24"/>
        </w:rPr>
        <w:t>Preschool</w:t>
      </w:r>
      <w:r w:rsidRPr="007D2A5F">
        <w:rPr>
          <w:rFonts w:cs="Arial"/>
          <w:szCs w:val="24"/>
        </w:rPr>
        <w:t xml:space="preserve"> and there is no automatic right to return to work on altered conditions.   </w:t>
      </w:r>
    </w:p>
    <w:p w14:paraId="17895D47" w14:textId="0BCC3D6B" w:rsidR="007D2A5F" w:rsidRDefault="007D2A5F" w:rsidP="00381BED">
      <w:pPr>
        <w:jc w:val="both"/>
        <w:rPr>
          <w:rFonts w:cs="Arial"/>
          <w:szCs w:val="24"/>
        </w:rPr>
      </w:pPr>
    </w:p>
    <w:p w14:paraId="355CF66E" w14:textId="4A66BB84" w:rsidR="007D2A5F" w:rsidRDefault="007D2A5F" w:rsidP="00381BED">
      <w:pPr>
        <w:jc w:val="both"/>
        <w:rPr>
          <w:rFonts w:cs="Arial"/>
          <w:szCs w:val="24"/>
        </w:rPr>
      </w:pPr>
    </w:p>
    <w:p w14:paraId="229EEE72" w14:textId="77777777" w:rsidR="004F25B6" w:rsidRDefault="004F25B6" w:rsidP="00381BED">
      <w:pPr>
        <w:jc w:val="both"/>
        <w:rPr>
          <w:rFonts w:cs="Arial"/>
          <w:szCs w:val="24"/>
        </w:rPr>
      </w:pPr>
    </w:p>
    <w:p w14:paraId="462E6255" w14:textId="77777777" w:rsidR="004F25B6" w:rsidRDefault="004F25B6" w:rsidP="00381BED">
      <w:pPr>
        <w:jc w:val="both"/>
        <w:rPr>
          <w:rFonts w:cs="Arial"/>
          <w:szCs w:val="24"/>
        </w:rPr>
      </w:pPr>
    </w:p>
    <w:p w14:paraId="7C7F2553" w14:textId="77777777" w:rsidR="004F25B6" w:rsidRDefault="004F25B6" w:rsidP="00381BED">
      <w:pPr>
        <w:jc w:val="both"/>
        <w:rPr>
          <w:rFonts w:cs="Arial"/>
          <w:szCs w:val="24"/>
        </w:rPr>
      </w:pPr>
    </w:p>
    <w:p w14:paraId="34C7E82D" w14:textId="77777777" w:rsidR="004F25B6" w:rsidRDefault="004F25B6" w:rsidP="00381BED">
      <w:pPr>
        <w:jc w:val="both"/>
        <w:rPr>
          <w:rFonts w:cs="Arial"/>
          <w:szCs w:val="24"/>
        </w:rPr>
      </w:pPr>
    </w:p>
    <w:p w14:paraId="7422C61C" w14:textId="77777777" w:rsidR="004F25B6" w:rsidRDefault="004F25B6" w:rsidP="00381BED">
      <w:pPr>
        <w:jc w:val="both"/>
        <w:rPr>
          <w:rFonts w:cs="Arial"/>
          <w:szCs w:val="24"/>
        </w:rPr>
      </w:pPr>
    </w:p>
    <w:p w14:paraId="7517101D" w14:textId="77777777" w:rsidR="004F25B6" w:rsidRDefault="004F25B6" w:rsidP="00381BED">
      <w:pPr>
        <w:jc w:val="both"/>
        <w:rPr>
          <w:rFonts w:cs="Arial"/>
          <w:szCs w:val="24"/>
        </w:rPr>
      </w:pPr>
    </w:p>
    <w:tbl>
      <w:tblPr>
        <w:tblStyle w:val="TableGrid"/>
        <w:tblW w:w="0" w:type="auto"/>
        <w:tblLook w:val="04A0" w:firstRow="1" w:lastRow="0" w:firstColumn="1" w:lastColumn="0" w:noHBand="0" w:noVBand="1"/>
      </w:tblPr>
      <w:tblGrid>
        <w:gridCol w:w="4077"/>
        <w:gridCol w:w="5165"/>
      </w:tblGrid>
      <w:tr w:rsidR="004F25B6" w14:paraId="2E6AFFDF" w14:textId="77777777" w:rsidTr="005E063F">
        <w:tc>
          <w:tcPr>
            <w:tcW w:w="4077" w:type="dxa"/>
          </w:tcPr>
          <w:p w14:paraId="1A2577EE" w14:textId="77777777" w:rsidR="004F25B6" w:rsidRPr="003C7FCB" w:rsidRDefault="004F25B6" w:rsidP="005E063F">
            <w:pPr>
              <w:jc w:val="both"/>
              <w:rPr>
                <w:rFonts w:ascii="Arial" w:eastAsia="Calibri" w:hAnsi="Arial" w:cs="Arial"/>
                <w:b/>
              </w:rPr>
            </w:pPr>
            <w:r w:rsidRPr="003C7FCB">
              <w:rPr>
                <w:rFonts w:ascii="Arial" w:eastAsia="Calibri" w:hAnsi="Arial" w:cs="Arial"/>
                <w:b/>
              </w:rPr>
              <w:lastRenderedPageBreak/>
              <w:t>Policy Last updated:</w:t>
            </w:r>
          </w:p>
        </w:tc>
        <w:tc>
          <w:tcPr>
            <w:tcW w:w="5165" w:type="dxa"/>
          </w:tcPr>
          <w:p w14:paraId="2A769471" w14:textId="77777777" w:rsidR="004F25B6" w:rsidRDefault="004F25B6" w:rsidP="005E063F">
            <w:pPr>
              <w:jc w:val="both"/>
              <w:rPr>
                <w:rFonts w:ascii="Arial" w:eastAsia="Calibri" w:hAnsi="Arial" w:cs="Arial"/>
              </w:rPr>
            </w:pPr>
          </w:p>
          <w:p w14:paraId="2229889F" w14:textId="77777777" w:rsidR="004F25B6" w:rsidRDefault="004F25B6" w:rsidP="005E063F">
            <w:pPr>
              <w:jc w:val="both"/>
              <w:rPr>
                <w:rFonts w:ascii="Arial" w:eastAsia="Calibri" w:hAnsi="Arial" w:cs="Arial"/>
              </w:rPr>
            </w:pPr>
          </w:p>
        </w:tc>
      </w:tr>
      <w:tr w:rsidR="004F25B6" w14:paraId="30A01CCF" w14:textId="77777777" w:rsidTr="005E063F">
        <w:tc>
          <w:tcPr>
            <w:tcW w:w="4077" w:type="dxa"/>
          </w:tcPr>
          <w:p w14:paraId="59E6EC1F" w14:textId="77777777" w:rsidR="004F25B6" w:rsidRPr="003C7FCB" w:rsidRDefault="004F25B6" w:rsidP="005E063F">
            <w:pPr>
              <w:jc w:val="both"/>
              <w:rPr>
                <w:rFonts w:ascii="Arial" w:eastAsia="Calibri" w:hAnsi="Arial" w:cs="Arial"/>
                <w:b/>
              </w:rPr>
            </w:pPr>
          </w:p>
        </w:tc>
        <w:tc>
          <w:tcPr>
            <w:tcW w:w="5165" w:type="dxa"/>
          </w:tcPr>
          <w:p w14:paraId="0AFD4080" w14:textId="77777777" w:rsidR="004F25B6" w:rsidRDefault="004F25B6" w:rsidP="005E063F">
            <w:pPr>
              <w:jc w:val="both"/>
              <w:rPr>
                <w:rFonts w:ascii="Arial" w:eastAsia="Calibri" w:hAnsi="Arial" w:cs="Arial"/>
              </w:rPr>
            </w:pPr>
          </w:p>
        </w:tc>
      </w:tr>
      <w:tr w:rsidR="004F25B6" w14:paraId="3955977E" w14:textId="77777777" w:rsidTr="005E063F">
        <w:tc>
          <w:tcPr>
            <w:tcW w:w="4077" w:type="dxa"/>
          </w:tcPr>
          <w:p w14:paraId="097DEE6B" w14:textId="77777777" w:rsidR="004F25B6" w:rsidRPr="003C7FCB" w:rsidRDefault="004F25B6" w:rsidP="005E063F">
            <w:pPr>
              <w:jc w:val="both"/>
              <w:rPr>
                <w:rFonts w:ascii="Arial" w:eastAsia="Calibri" w:hAnsi="Arial" w:cs="Arial"/>
                <w:b/>
              </w:rPr>
            </w:pPr>
            <w:r w:rsidRPr="003C7FCB">
              <w:rPr>
                <w:rFonts w:ascii="Arial" w:eastAsia="Calibri" w:hAnsi="Arial" w:cs="Arial"/>
                <w:b/>
              </w:rPr>
              <w:t>This policy was adopted by:</w:t>
            </w:r>
          </w:p>
        </w:tc>
        <w:tc>
          <w:tcPr>
            <w:tcW w:w="5165" w:type="dxa"/>
          </w:tcPr>
          <w:p w14:paraId="3F3041B5" w14:textId="77777777" w:rsidR="004F25B6" w:rsidRDefault="004F25B6" w:rsidP="005E063F">
            <w:pPr>
              <w:jc w:val="both"/>
              <w:rPr>
                <w:rFonts w:ascii="Arial" w:eastAsia="Calibri" w:hAnsi="Arial" w:cs="Arial"/>
              </w:rPr>
            </w:pPr>
            <w:r>
              <w:rPr>
                <w:rFonts w:ascii="Arial" w:eastAsia="Calibri" w:hAnsi="Arial" w:cs="Arial"/>
              </w:rPr>
              <w:t xml:space="preserve">Old Stratford Preschool </w:t>
            </w:r>
          </w:p>
        </w:tc>
      </w:tr>
      <w:tr w:rsidR="004F25B6" w14:paraId="395BAF01" w14:textId="77777777" w:rsidTr="005E063F">
        <w:tc>
          <w:tcPr>
            <w:tcW w:w="4077" w:type="dxa"/>
          </w:tcPr>
          <w:p w14:paraId="23A19557" w14:textId="77777777" w:rsidR="004F25B6" w:rsidRPr="003C7FCB" w:rsidRDefault="004F25B6" w:rsidP="005E063F">
            <w:pPr>
              <w:jc w:val="both"/>
              <w:rPr>
                <w:rFonts w:ascii="Arial" w:eastAsia="Calibri" w:hAnsi="Arial" w:cs="Arial"/>
                <w:b/>
              </w:rPr>
            </w:pPr>
          </w:p>
        </w:tc>
        <w:tc>
          <w:tcPr>
            <w:tcW w:w="5165" w:type="dxa"/>
          </w:tcPr>
          <w:p w14:paraId="08EAF8E9" w14:textId="77777777" w:rsidR="004F25B6" w:rsidRDefault="004F25B6" w:rsidP="005E063F">
            <w:pPr>
              <w:jc w:val="both"/>
              <w:rPr>
                <w:rFonts w:ascii="Arial" w:eastAsia="Calibri" w:hAnsi="Arial" w:cs="Arial"/>
              </w:rPr>
            </w:pPr>
          </w:p>
        </w:tc>
      </w:tr>
      <w:tr w:rsidR="004F25B6" w14:paraId="202A8AF4" w14:textId="77777777" w:rsidTr="005E063F">
        <w:tc>
          <w:tcPr>
            <w:tcW w:w="4077" w:type="dxa"/>
          </w:tcPr>
          <w:p w14:paraId="0D558139" w14:textId="77777777" w:rsidR="004F25B6" w:rsidRPr="003C7FCB" w:rsidRDefault="004F25B6" w:rsidP="005E063F">
            <w:pPr>
              <w:jc w:val="both"/>
              <w:rPr>
                <w:rFonts w:ascii="Arial" w:eastAsia="Calibri" w:hAnsi="Arial" w:cs="Arial"/>
                <w:b/>
              </w:rPr>
            </w:pPr>
            <w:r w:rsidRPr="003C7FCB">
              <w:rPr>
                <w:rFonts w:ascii="Arial" w:eastAsia="Calibri" w:hAnsi="Arial" w:cs="Arial"/>
                <w:b/>
              </w:rPr>
              <w:t>On:</w:t>
            </w:r>
          </w:p>
        </w:tc>
        <w:tc>
          <w:tcPr>
            <w:tcW w:w="5165" w:type="dxa"/>
          </w:tcPr>
          <w:p w14:paraId="244B229A" w14:textId="77777777" w:rsidR="004F25B6" w:rsidRDefault="004F25B6" w:rsidP="005E063F">
            <w:pPr>
              <w:jc w:val="both"/>
              <w:rPr>
                <w:rFonts w:ascii="Arial" w:eastAsia="Calibri" w:hAnsi="Arial" w:cs="Arial"/>
              </w:rPr>
            </w:pPr>
          </w:p>
          <w:p w14:paraId="717B3EF1" w14:textId="77777777" w:rsidR="004F25B6" w:rsidRDefault="004F25B6" w:rsidP="005E063F">
            <w:pPr>
              <w:jc w:val="both"/>
              <w:rPr>
                <w:rFonts w:ascii="Arial" w:eastAsia="Calibri" w:hAnsi="Arial" w:cs="Arial"/>
              </w:rPr>
            </w:pPr>
          </w:p>
        </w:tc>
      </w:tr>
      <w:tr w:rsidR="004F25B6" w14:paraId="07588342" w14:textId="77777777" w:rsidTr="005E063F">
        <w:tc>
          <w:tcPr>
            <w:tcW w:w="4077" w:type="dxa"/>
          </w:tcPr>
          <w:p w14:paraId="1B217F98" w14:textId="77777777" w:rsidR="004F25B6" w:rsidRPr="003C7FCB" w:rsidRDefault="004F25B6" w:rsidP="005E063F">
            <w:pPr>
              <w:jc w:val="both"/>
              <w:rPr>
                <w:rFonts w:ascii="Arial" w:eastAsia="Calibri" w:hAnsi="Arial" w:cs="Arial"/>
                <w:b/>
              </w:rPr>
            </w:pPr>
          </w:p>
        </w:tc>
        <w:tc>
          <w:tcPr>
            <w:tcW w:w="5165" w:type="dxa"/>
          </w:tcPr>
          <w:p w14:paraId="6F28B299" w14:textId="77777777" w:rsidR="004F25B6" w:rsidRDefault="004F25B6" w:rsidP="005E063F">
            <w:pPr>
              <w:jc w:val="both"/>
              <w:rPr>
                <w:rFonts w:ascii="Arial" w:eastAsia="Calibri" w:hAnsi="Arial" w:cs="Arial"/>
              </w:rPr>
            </w:pPr>
          </w:p>
        </w:tc>
      </w:tr>
      <w:tr w:rsidR="004F25B6" w14:paraId="657FE5E4" w14:textId="77777777" w:rsidTr="005E063F">
        <w:tc>
          <w:tcPr>
            <w:tcW w:w="4077" w:type="dxa"/>
          </w:tcPr>
          <w:p w14:paraId="69B02F33" w14:textId="77777777" w:rsidR="004F25B6" w:rsidRPr="003C7FCB" w:rsidRDefault="004F25B6" w:rsidP="005E063F">
            <w:pPr>
              <w:jc w:val="both"/>
              <w:rPr>
                <w:rFonts w:ascii="Arial" w:eastAsia="Calibri" w:hAnsi="Arial" w:cs="Arial"/>
                <w:b/>
              </w:rPr>
            </w:pPr>
            <w:r w:rsidRPr="003C7FCB">
              <w:rPr>
                <w:rFonts w:ascii="Arial" w:eastAsia="Calibri" w:hAnsi="Arial" w:cs="Arial"/>
                <w:b/>
              </w:rPr>
              <w:t>Date to be reviewed:</w:t>
            </w:r>
          </w:p>
        </w:tc>
        <w:tc>
          <w:tcPr>
            <w:tcW w:w="5165" w:type="dxa"/>
          </w:tcPr>
          <w:p w14:paraId="270FA885" w14:textId="77777777" w:rsidR="004F25B6" w:rsidRDefault="004F25B6" w:rsidP="005E063F">
            <w:pPr>
              <w:jc w:val="both"/>
              <w:rPr>
                <w:rFonts w:ascii="Arial" w:eastAsia="Calibri" w:hAnsi="Arial" w:cs="Arial"/>
              </w:rPr>
            </w:pPr>
          </w:p>
          <w:p w14:paraId="1EC0CCDC" w14:textId="77777777" w:rsidR="004F25B6" w:rsidRDefault="004F25B6" w:rsidP="005E063F">
            <w:pPr>
              <w:jc w:val="both"/>
              <w:rPr>
                <w:rFonts w:ascii="Arial" w:eastAsia="Calibri" w:hAnsi="Arial" w:cs="Arial"/>
              </w:rPr>
            </w:pPr>
          </w:p>
        </w:tc>
      </w:tr>
      <w:tr w:rsidR="004F25B6" w14:paraId="04D9531F" w14:textId="77777777" w:rsidTr="005E063F">
        <w:tc>
          <w:tcPr>
            <w:tcW w:w="4077" w:type="dxa"/>
          </w:tcPr>
          <w:p w14:paraId="76A35116" w14:textId="77777777" w:rsidR="004F25B6" w:rsidRPr="003C7FCB" w:rsidRDefault="004F25B6" w:rsidP="005E063F">
            <w:pPr>
              <w:jc w:val="both"/>
              <w:rPr>
                <w:rFonts w:ascii="Arial" w:eastAsia="Calibri" w:hAnsi="Arial" w:cs="Arial"/>
                <w:b/>
              </w:rPr>
            </w:pPr>
          </w:p>
        </w:tc>
        <w:tc>
          <w:tcPr>
            <w:tcW w:w="5165" w:type="dxa"/>
          </w:tcPr>
          <w:p w14:paraId="726AC375" w14:textId="77777777" w:rsidR="004F25B6" w:rsidRDefault="004F25B6" w:rsidP="005E063F">
            <w:pPr>
              <w:jc w:val="both"/>
              <w:rPr>
                <w:rFonts w:ascii="Arial" w:eastAsia="Calibri" w:hAnsi="Arial" w:cs="Arial"/>
              </w:rPr>
            </w:pPr>
          </w:p>
        </w:tc>
      </w:tr>
      <w:tr w:rsidR="004F25B6" w14:paraId="7E2C3EAD" w14:textId="77777777" w:rsidTr="005E063F">
        <w:tc>
          <w:tcPr>
            <w:tcW w:w="4077" w:type="dxa"/>
          </w:tcPr>
          <w:p w14:paraId="20568A3B" w14:textId="77777777" w:rsidR="004F25B6" w:rsidRPr="003C7FCB" w:rsidRDefault="004F25B6" w:rsidP="005E063F">
            <w:pPr>
              <w:jc w:val="both"/>
              <w:rPr>
                <w:rFonts w:ascii="Arial" w:eastAsia="Calibri" w:hAnsi="Arial" w:cs="Arial"/>
                <w:b/>
              </w:rPr>
            </w:pPr>
            <w:r w:rsidRPr="003C7FCB">
              <w:rPr>
                <w:rFonts w:ascii="Arial" w:eastAsia="Calibri" w:hAnsi="Arial" w:cs="Arial"/>
                <w:b/>
              </w:rPr>
              <w:t>Signed on behalf of the provider:</w:t>
            </w:r>
          </w:p>
        </w:tc>
        <w:tc>
          <w:tcPr>
            <w:tcW w:w="5165" w:type="dxa"/>
          </w:tcPr>
          <w:p w14:paraId="3301B53A" w14:textId="77777777" w:rsidR="004F25B6" w:rsidRDefault="004F25B6" w:rsidP="005E063F">
            <w:pPr>
              <w:jc w:val="both"/>
              <w:rPr>
                <w:rFonts w:ascii="Arial" w:eastAsia="Calibri" w:hAnsi="Arial" w:cs="Arial"/>
              </w:rPr>
            </w:pPr>
          </w:p>
          <w:p w14:paraId="639249F6" w14:textId="77777777" w:rsidR="004F25B6" w:rsidRDefault="004F25B6" w:rsidP="005E063F">
            <w:pPr>
              <w:jc w:val="both"/>
              <w:rPr>
                <w:rFonts w:ascii="Arial" w:eastAsia="Calibri" w:hAnsi="Arial" w:cs="Arial"/>
              </w:rPr>
            </w:pPr>
          </w:p>
        </w:tc>
      </w:tr>
      <w:tr w:rsidR="004F25B6" w14:paraId="649C0733" w14:textId="77777777" w:rsidTr="005E063F">
        <w:tc>
          <w:tcPr>
            <w:tcW w:w="4077" w:type="dxa"/>
          </w:tcPr>
          <w:p w14:paraId="026D6AA9" w14:textId="77777777" w:rsidR="004F25B6" w:rsidRPr="003C7FCB" w:rsidRDefault="004F25B6" w:rsidP="005E063F">
            <w:pPr>
              <w:jc w:val="both"/>
              <w:rPr>
                <w:rFonts w:ascii="Arial" w:eastAsia="Calibri" w:hAnsi="Arial" w:cs="Arial"/>
                <w:b/>
              </w:rPr>
            </w:pPr>
          </w:p>
        </w:tc>
        <w:tc>
          <w:tcPr>
            <w:tcW w:w="5165" w:type="dxa"/>
          </w:tcPr>
          <w:p w14:paraId="3AA199F4" w14:textId="77777777" w:rsidR="004F25B6" w:rsidRDefault="004F25B6" w:rsidP="005E063F">
            <w:pPr>
              <w:jc w:val="both"/>
              <w:rPr>
                <w:rFonts w:ascii="Arial" w:eastAsia="Calibri" w:hAnsi="Arial" w:cs="Arial"/>
              </w:rPr>
            </w:pPr>
          </w:p>
        </w:tc>
      </w:tr>
      <w:tr w:rsidR="004F25B6" w14:paraId="5B95345F" w14:textId="77777777" w:rsidTr="005E063F">
        <w:tc>
          <w:tcPr>
            <w:tcW w:w="4077" w:type="dxa"/>
          </w:tcPr>
          <w:p w14:paraId="50CD0D0A" w14:textId="77777777" w:rsidR="004F25B6" w:rsidRPr="003C7FCB" w:rsidRDefault="004F25B6" w:rsidP="005E063F">
            <w:pPr>
              <w:jc w:val="both"/>
              <w:rPr>
                <w:rFonts w:ascii="Arial" w:eastAsia="Calibri" w:hAnsi="Arial" w:cs="Arial"/>
                <w:b/>
              </w:rPr>
            </w:pPr>
            <w:r w:rsidRPr="003C7FCB">
              <w:rPr>
                <w:rFonts w:ascii="Arial" w:eastAsia="Calibri" w:hAnsi="Arial" w:cs="Arial"/>
                <w:b/>
              </w:rPr>
              <w:t>Name of signatory:</w:t>
            </w:r>
          </w:p>
        </w:tc>
        <w:tc>
          <w:tcPr>
            <w:tcW w:w="5165" w:type="dxa"/>
          </w:tcPr>
          <w:p w14:paraId="657A067B" w14:textId="77777777" w:rsidR="004F25B6" w:rsidRDefault="004F25B6" w:rsidP="005E063F">
            <w:pPr>
              <w:jc w:val="both"/>
              <w:rPr>
                <w:rFonts w:ascii="Arial" w:eastAsia="Calibri" w:hAnsi="Arial" w:cs="Arial"/>
              </w:rPr>
            </w:pPr>
          </w:p>
          <w:p w14:paraId="15579253" w14:textId="77777777" w:rsidR="004F25B6" w:rsidRDefault="004F25B6" w:rsidP="005E063F">
            <w:pPr>
              <w:jc w:val="both"/>
              <w:rPr>
                <w:rFonts w:ascii="Arial" w:eastAsia="Calibri" w:hAnsi="Arial" w:cs="Arial"/>
              </w:rPr>
            </w:pPr>
          </w:p>
        </w:tc>
      </w:tr>
      <w:tr w:rsidR="004F25B6" w14:paraId="7C4419FE" w14:textId="77777777" w:rsidTr="005E063F">
        <w:tc>
          <w:tcPr>
            <w:tcW w:w="4077" w:type="dxa"/>
          </w:tcPr>
          <w:p w14:paraId="0606FF86" w14:textId="77777777" w:rsidR="004F25B6" w:rsidRPr="003C7FCB" w:rsidRDefault="004F25B6" w:rsidP="005E063F">
            <w:pPr>
              <w:jc w:val="both"/>
              <w:rPr>
                <w:rFonts w:ascii="Arial" w:eastAsia="Calibri" w:hAnsi="Arial" w:cs="Arial"/>
                <w:b/>
              </w:rPr>
            </w:pPr>
          </w:p>
        </w:tc>
        <w:tc>
          <w:tcPr>
            <w:tcW w:w="5165" w:type="dxa"/>
          </w:tcPr>
          <w:p w14:paraId="55857771" w14:textId="77777777" w:rsidR="004F25B6" w:rsidRDefault="004F25B6" w:rsidP="005E063F">
            <w:pPr>
              <w:jc w:val="both"/>
              <w:rPr>
                <w:rFonts w:ascii="Arial" w:eastAsia="Calibri" w:hAnsi="Arial" w:cs="Arial"/>
              </w:rPr>
            </w:pPr>
          </w:p>
        </w:tc>
      </w:tr>
      <w:tr w:rsidR="004F25B6" w14:paraId="554A68AF" w14:textId="77777777" w:rsidTr="005E063F">
        <w:tc>
          <w:tcPr>
            <w:tcW w:w="4077" w:type="dxa"/>
          </w:tcPr>
          <w:p w14:paraId="5BA60D59" w14:textId="77777777" w:rsidR="004F25B6" w:rsidRPr="003C7FCB" w:rsidRDefault="004F25B6" w:rsidP="005E063F">
            <w:pPr>
              <w:jc w:val="both"/>
              <w:rPr>
                <w:rFonts w:ascii="Arial" w:eastAsia="Calibri" w:hAnsi="Arial" w:cs="Arial"/>
                <w:b/>
              </w:rPr>
            </w:pPr>
            <w:r w:rsidRPr="003C7FCB">
              <w:rPr>
                <w:rFonts w:ascii="Arial" w:eastAsia="Calibri" w:hAnsi="Arial" w:cs="Arial"/>
                <w:b/>
              </w:rPr>
              <w:t>Role of signatory:</w:t>
            </w:r>
          </w:p>
          <w:p w14:paraId="0C5AF4B7" w14:textId="77777777" w:rsidR="004F25B6" w:rsidRPr="003C7FCB" w:rsidRDefault="004F25B6" w:rsidP="005E063F">
            <w:pPr>
              <w:jc w:val="both"/>
              <w:rPr>
                <w:rFonts w:ascii="Arial" w:eastAsia="Calibri" w:hAnsi="Arial" w:cs="Arial"/>
                <w:b/>
              </w:rPr>
            </w:pPr>
            <w:r w:rsidRPr="003C7FCB">
              <w:rPr>
                <w:rFonts w:ascii="Arial" w:eastAsia="Calibri" w:hAnsi="Arial" w:cs="Arial"/>
                <w:b/>
              </w:rPr>
              <w:t>(</w:t>
            </w:r>
            <w:proofErr w:type="gramStart"/>
            <w:r w:rsidRPr="003C7FCB">
              <w:rPr>
                <w:rFonts w:ascii="Arial" w:eastAsia="Calibri" w:hAnsi="Arial" w:cs="Arial"/>
                <w:b/>
              </w:rPr>
              <w:t>e</w:t>
            </w:r>
            <w:proofErr w:type="gramEnd"/>
            <w:r w:rsidRPr="003C7FCB">
              <w:rPr>
                <w:rFonts w:ascii="Arial" w:eastAsia="Calibri" w:hAnsi="Arial" w:cs="Arial"/>
                <w:b/>
              </w:rPr>
              <w:t>.g. Chair, Vice Chair)</w:t>
            </w:r>
          </w:p>
        </w:tc>
        <w:tc>
          <w:tcPr>
            <w:tcW w:w="5165" w:type="dxa"/>
          </w:tcPr>
          <w:p w14:paraId="186ABABE" w14:textId="77777777" w:rsidR="004F25B6" w:rsidRDefault="004F25B6" w:rsidP="005E063F">
            <w:pPr>
              <w:jc w:val="both"/>
              <w:rPr>
                <w:rFonts w:ascii="Arial" w:eastAsia="Calibri" w:hAnsi="Arial" w:cs="Arial"/>
              </w:rPr>
            </w:pPr>
          </w:p>
          <w:p w14:paraId="518ACF95" w14:textId="77777777" w:rsidR="004F25B6" w:rsidRDefault="004F25B6" w:rsidP="005E063F">
            <w:pPr>
              <w:jc w:val="both"/>
              <w:rPr>
                <w:rFonts w:ascii="Arial" w:eastAsia="Calibri" w:hAnsi="Arial" w:cs="Arial"/>
              </w:rPr>
            </w:pPr>
          </w:p>
        </w:tc>
      </w:tr>
    </w:tbl>
    <w:p w14:paraId="2AD9713D" w14:textId="77777777" w:rsidR="0028044D" w:rsidRPr="007D2A5F" w:rsidRDefault="0028044D" w:rsidP="00381BED">
      <w:pPr>
        <w:jc w:val="both"/>
        <w:rPr>
          <w:rFonts w:cs="Arial"/>
          <w:szCs w:val="24"/>
          <w:u w:val="single"/>
        </w:rPr>
      </w:pPr>
    </w:p>
    <w:sectPr w:rsidR="0028044D" w:rsidRPr="007D2A5F" w:rsidSect="0093704D">
      <w:headerReference w:type="default" r:id="rId9"/>
      <w:footerReference w:type="default" r:id="rId10"/>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8AF14" w14:textId="77777777" w:rsidR="008246B1" w:rsidRDefault="008246B1" w:rsidP="001A043C">
      <w:r>
        <w:separator/>
      </w:r>
    </w:p>
  </w:endnote>
  <w:endnote w:type="continuationSeparator" w:id="0">
    <w:p w14:paraId="464D3470" w14:textId="77777777" w:rsidR="008246B1" w:rsidRDefault="008246B1"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6572" w14:textId="77777777" w:rsidR="0028044D" w:rsidRDefault="0028044D" w:rsidP="00F5389B">
    <w:pPr>
      <w:pStyle w:val="Footer"/>
      <w:jc w:val="right"/>
      <w:rPr>
        <w:rFonts w:cs="Arial"/>
        <w:b/>
        <w:sz w:val="16"/>
        <w:szCs w:val="16"/>
      </w:rPr>
    </w:pPr>
  </w:p>
  <w:p w14:paraId="1C948CFD" w14:textId="77777777" w:rsidR="00D13732" w:rsidRPr="00D13732" w:rsidRDefault="00D13732" w:rsidP="00D13732">
    <w:pPr>
      <w:tabs>
        <w:tab w:val="center" w:pos="4320"/>
        <w:tab w:val="right" w:pos="8640"/>
      </w:tabs>
      <w:jc w:val="right"/>
      <w:rPr>
        <w:rFonts w:eastAsia="Calibri" w:cs="Arial"/>
        <w:sz w:val="22"/>
        <w:szCs w:val="18"/>
      </w:rPr>
    </w:pPr>
    <w:r w:rsidRPr="00D13732">
      <w:rPr>
        <w:rFonts w:eastAsia="Calibri" w:cs="Arial"/>
        <w:b/>
        <w:sz w:val="16"/>
        <w:szCs w:val="16"/>
      </w:rPr>
      <w:t>Old Stratford Pre-school</w:t>
    </w:r>
  </w:p>
  <w:p w14:paraId="37868A0A" w14:textId="77777777" w:rsidR="0028044D" w:rsidRDefault="0028044D" w:rsidP="001A043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99716" w14:textId="77777777" w:rsidR="008246B1" w:rsidRDefault="008246B1" w:rsidP="001A043C">
      <w:r>
        <w:separator/>
      </w:r>
    </w:p>
  </w:footnote>
  <w:footnote w:type="continuationSeparator" w:id="0">
    <w:p w14:paraId="34B54E2E" w14:textId="77777777" w:rsidR="008246B1" w:rsidRDefault="008246B1" w:rsidP="001A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3C09C" w14:textId="2D2F8E0E" w:rsidR="0028044D" w:rsidRDefault="00D13732" w:rsidP="007D2A5F">
    <w:pPr>
      <w:pStyle w:val="Header"/>
      <w:jc w:val="center"/>
    </w:pPr>
    <w:r>
      <w:rPr>
        <w:rFonts w:ascii="Arial,Bold" w:hAnsi="Arial,Bold" w:cs="Arial,Bold"/>
        <w:b w:val="0"/>
        <w:bCs/>
        <w:noProof/>
        <w:color w:val="953634"/>
        <w:sz w:val="32"/>
        <w:szCs w:val="32"/>
        <w:lang w:val="en-US" w:eastAsia="en-US"/>
      </w:rPr>
      <w:drawing>
        <wp:inline distT="0" distB="0" distL="0" distR="0" wp14:anchorId="14698C13" wp14:editId="302F7857">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952DE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18E9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91E83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4FE3159"/>
    <w:multiLevelType w:val="hybridMultilevel"/>
    <w:tmpl w:val="ABA430D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0028C"/>
    <w:multiLevelType w:val="hybridMultilevel"/>
    <w:tmpl w:val="D188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CA5CC4"/>
    <w:multiLevelType w:val="hybridMultilevel"/>
    <w:tmpl w:val="2372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3F61DA"/>
    <w:multiLevelType w:val="hybridMultilevel"/>
    <w:tmpl w:val="6BC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9E77741"/>
    <w:multiLevelType w:val="hybridMultilevel"/>
    <w:tmpl w:val="A7D040A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nsid w:val="1E351A4B"/>
    <w:multiLevelType w:val="hybridMultilevel"/>
    <w:tmpl w:val="C00A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5F380F"/>
    <w:multiLevelType w:val="hybridMultilevel"/>
    <w:tmpl w:val="9EE8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29B77ED3"/>
    <w:multiLevelType w:val="hybridMultilevel"/>
    <w:tmpl w:val="7F2A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8100E0"/>
    <w:multiLevelType w:val="hybridMultilevel"/>
    <w:tmpl w:val="A244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14003E4"/>
    <w:multiLevelType w:val="hybridMultilevel"/>
    <w:tmpl w:val="E9CA738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nsid w:val="48041458"/>
    <w:multiLevelType w:val="hybridMultilevel"/>
    <w:tmpl w:val="48BE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447FE8"/>
    <w:multiLevelType w:val="hybridMultilevel"/>
    <w:tmpl w:val="6DBAF5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4D3079CC"/>
    <w:multiLevelType w:val="hybridMultilevel"/>
    <w:tmpl w:val="B832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866768"/>
    <w:multiLevelType w:val="hybridMultilevel"/>
    <w:tmpl w:val="AA1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CE43BC"/>
    <w:multiLevelType w:val="hybridMultilevel"/>
    <w:tmpl w:val="7FE8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485659"/>
    <w:multiLevelType w:val="hybridMultilevel"/>
    <w:tmpl w:val="DA36C3DC"/>
    <w:lvl w:ilvl="0" w:tplc="08090001">
      <w:start w:val="1"/>
      <w:numFmt w:val="bullet"/>
      <w:lvlText w:val=""/>
      <w:lvlJc w:val="left"/>
      <w:pPr>
        <w:ind w:left="1143" w:hanging="360"/>
      </w:pPr>
      <w:rPr>
        <w:rFonts w:ascii="Symbol" w:hAnsi="Symbol"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38">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4"/>
  </w:num>
  <w:num w:numId="15">
    <w:abstractNumId w:val="27"/>
  </w:num>
  <w:num w:numId="16">
    <w:abstractNumId w:val="11"/>
  </w:num>
  <w:num w:numId="17">
    <w:abstractNumId w:val="38"/>
  </w:num>
  <w:num w:numId="18">
    <w:abstractNumId w:val="29"/>
  </w:num>
  <w:num w:numId="19">
    <w:abstractNumId w:val="21"/>
  </w:num>
  <w:num w:numId="20">
    <w:abstractNumId w:val="23"/>
  </w:num>
  <w:num w:numId="21">
    <w:abstractNumId w:val="35"/>
  </w:num>
  <w:num w:numId="22">
    <w:abstractNumId w:val="17"/>
  </w:num>
  <w:num w:numId="23">
    <w:abstractNumId w:val="13"/>
  </w:num>
  <w:num w:numId="24">
    <w:abstractNumId w:val="39"/>
  </w:num>
  <w:num w:numId="25">
    <w:abstractNumId w:val="36"/>
  </w:num>
  <w:num w:numId="26">
    <w:abstractNumId w:val="32"/>
  </w:num>
  <w:num w:numId="27">
    <w:abstractNumId w:val="33"/>
  </w:num>
  <w:num w:numId="28">
    <w:abstractNumId w:val="22"/>
  </w:num>
  <w:num w:numId="29">
    <w:abstractNumId w:val="15"/>
  </w:num>
  <w:num w:numId="30">
    <w:abstractNumId w:val="30"/>
  </w:num>
  <w:num w:numId="31">
    <w:abstractNumId w:val="16"/>
  </w:num>
  <w:num w:numId="32">
    <w:abstractNumId w:val="26"/>
  </w:num>
  <w:num w:numId="33">
    <w:abstractNumId w:val="24"/>
  </w:num>
  <w:num w:numId="34">
    <w:abstractNumId w:val="12"/>
  </w:num>
  <w:num w:numId="35">
    <w:abstractNumId w:val="20"/>
  </w:num>
  <w:num w:numId="36">
    <w:abstractNumId w:val="31"/>
  </w:num>
  <w:num w:numId="37">
    <w:abstractNumId w:val="19"/>
  </w:num>
  <w:num w:numId="38">
    <w:abstractNumId w:val="28"/>
  </w:num>
  <w:num w:numId="39">
    <w:abstractNumId w:val="1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07B0D"/>
    <w:rsid w:val="00014FAA"/>
    <w:rsid w:val="00016AE6"/>
    <w:rsid w:val="000407B5"/>
    <w:rsid w:val="00064B39"/>
    <w:rsid w:val="00074537"/>
    <w:rsid w:val="00086736"/>
    <w:rsid w:val="00087788"/>
    <w:rsid w:val="00094F3C"/>
    <w:rsid w:val="00096196"/>
    <w:rsid w:val="00096EC8"/>
    <w:rsid w:val="00096F01"/>
    <w:rsid w:val="000A0D13"/>
    <w:rsid w:val="000B6735"/>
    <w:rsid w:val="000C1C2C"/>
    <w:rsid w:val="000C70EB"/>
    <w:rsid w:val="000D38E7"/>
    <w:rsid w:val="000F1269"/>
    <w:rsid w:val="00101378"/>
    <w:rsid w:val="00112369"/>
    <w:rsid w:val="001159D5"/>
    <w:rsid w:val="00116406"/>
    <w:rsid w:val="00137D24"/>
    <w:rsid w:val="00142970"/>
    <w:rsid w:val="00146F77"/>
    <w:rsid w:val="00161BD6"/>
    <w:rsid w:val="00163A41"/>
    <w:rsid w:val="001706C5"/>
    <w:rsid w:val="001807FA"/>
    <w:rsid w:val="00181C62"/>
    <w:rsid w:val="001A043C"/>
    <w:rsid w:val="001D6246"/>
    <w:rsid w:val="001E5978"/>
    <w:rsid w:val="001F0976"/>
    <w:rsid w:val="001F3C2F"/>
    <w:rsid w:val="001F4B61"/>
    <w:rsid w:val="00201C24"/>
    <w:rsid w:val="00207541"/>
    <w:rsid w:val="00215C9B"/>
    <w:rsid w:val="00222072"/>
    <w:rsid w:val="0022495D"/>
    <w:rsid w:val="00230F8D"/>
    <w:rsid w:val="00241CD3"/>
    <w:rsid w:val="0025303B"/>
    <w:rsid w:val="00261F0A"/>
    <w:rsid w:val="002643C5"/>
    <w:rsid w:val="00273A2C"/>
    <w:rsid w:val="0028044D"/>
    <w:rsid w:val="00294117"/>
    <w:rsid w:val="00294513"/>
    <w:rsid w:val="00295AE2"/>
    <w:rsid w:val="002A3E9A"/>
    <w:rsid w:val="002A4683"/>
    <w:rsid w:val="002A7FAF"/>
    <w:rsid w:val="002B30F4"/>
    <w:rsid w:val="002B3441"/>
    <w:rsid w:val="002B4346"/>
    <w:rsid w:val="002D38AB"/>
    <w:rsid w:val="002D7616"/>
    <w:rsid w:val="002E2075"/>
    <w:rsid w:val="003107D8"/>
    <w:rsid w:val="00317DC4"/>
    <w:rsid w:val="00327B65"/>
    <w:rsid w:val="00327C2A"/>
    <w:rsid w:val="00336FE0"/>
    <w:rsid w:val="00343576"/>
    <w:rsid w:val="00344902"/>
    <w:rsid w:val="00346EC2"/>
    <w:rsid w:val="00354D21"/>
    <w:rsid w:val="00377DCA"/>
    <w:rsid w:val="00380D64"/>
    <w:rsid w:val="00381BED"/>
    <w:rsid w:val="00392424"/>
    <w:rsid w:val="00396C77"/>
    <w:rsid w:val="003A595E"/>
    <w:rsid w:val="003C2A80"/>
    <w:rsid w:val="003D45B9"/>
    <w:rsid w:val="003D60C5"/>
    <w:rsid w:val="003E1EC3"/>
    <w:rsid w:val="003F01DC"/>
    <w:rsid w:val="004055B8"/>
    <w:rsid w:val="0040611C"/>
    <w:rsid w:val="00412400"/>
    <w:rsid w:val="00422BA6"/>
    <w:rsid w:val="004243B5"/>
    <w:rsid w:val="00446664"/>
    <w:rsid w:val="00450BEF"/>
    <w:rsid w:val="004612B4"/>
    <w:rsid w:val="00462649"/>
    <w:rsid w:val="004626B1"/>
    <w:rsid w:val="00463D6F"/>
    <w:rsid w:val="004806FE"/>
    <w:rsid w:val="0048787E"/>
    <w:rsid w:val="00487923"/>
    <w:rsid w:val="004A013E"/>
    <w:rsid w:val="004A4328"/>
    <w:rsid w:val="004B111B"/>
    <w:rsid w:val="004B4532"/>
    <w:rsid w:val="004B74B9"/>
    <w:rsid w:val="004D03A6"/>
    <w:rsid w:val="004D1640"/>
    <w:rsid w:val="004E08DE"/>
    <w:rsid w:val="004E0A40"/>
    <w:rsid w:val="004F09E5"/>
    <w:rsid w:val="004F25B6"/>
    <w:rsid w:val="00506FDF"/>
    <w:rsid w:val="00532989"/>
    <w:rsid w:val="00560792"/>
    <w:rsid w:val="00564642"/>
    <w:rsid w:val="00565234"/>
    <w:rsid w:val="00567B51"/>
    <w:rsid w:val="00581622"/>
    <w:rsid w:val="00597E0C"/>
    <w:rsid w:val="005B0782"/>
    <w:rsid w:val="005C3B8B"/>
    <w:rsid w:val="005E48CC"/>
    <w:rsid w:val="005F774A"/>
    <w:rsid w:val="006172C9"/>
    <w:rsid w:val="00620FF0"/>
    <w:rsid w:val="00646270"/>
    <w:rsid w:val="0065140C"/>
    <w:rsid w:val="00684706"/>
    <w:rsid w:val="0069584D"/>
    <w:rsid w:val="006A7CCF"/>
    <w:rsid w:val="006C1331"/>
    <w:rsid w:val="006C23A9"/>
    <w:rsid w:val="006D4272"/>
    <w:rsid w:val="006D6073"/>
    <w:rsid w:val="006E37FB"/>
    <w:rsid w:val="006E6A57"/>
    <w:rsid w:val="006F3D29"/>
    <w:rsid w:val="006F75DE"/>
    <w:rsid w:val="00705828"/>
    <w:rsid w:val="00706B59"/>
    <w:rsid w:val="00715ECF"/>
    <w:rsid w:val="00736981"/>
    <w:rsid w:val="00757209"/>
    <w:rsid w:val="007A283C"/>
    <w:rsid w:val="007A3BDE"/>
    <w:rsid w:val="007A3E62"/>
    <w:rsid w:val="007B7A9E"/>
    <w:rsid w:val="007C513C"/>
    <w:rsid w:val="007C7635"/>
    <w:rsid w:val="007D2A5F"/>
    <w:rsid w:val="007D4064"/>
    <w:rsid w:val="007F053D"/>
    <w:rsid w:val="007F264D"/>
    <w:rsid w:val="008200FB"/>
    <w:rsid w:val="008237A0"/>
    <w:rsid w:val="008240AE"/>
    <w:rsid w:val="008246B1"/>
    <w:rsid w:val="00834004"/>
    <w:rsid w:val="00857E6A"/>
    <w:rsid w:val="008611A3"/>
    <w:rsid w:val="00861FF9"/>
    <w:rsid w:val="00880028"/>
    <w:rsid w:val="008C4536"/>
    <w:rsid w:val="0091487F"/>
    <w:rsid w:val="00922E85"/>
    <w:rsid w:val="00924737"/>
    <w:rsid w:val="00927FF2"/>
    <w:rsid w:val="0093704D"/>
    <w:rsid w:val="0094502A"/>
    <w:rsid w:val="00950E4E"/>
    <w:rsid w:val="0095115A"/>
    <w:rsid w:val="009609CD"/>
    <w:rsid w:val="00974B3D"/>
    <w:rsid w:val="00992356"/>
    <w:rsid w:val="009A2AC2"/>
    <w:rsid w:val="009A5F3D"/>
    <w:rsid w:val="009B212C"/>
    <w:rsid w:val="009B3C08"/>
    <w:rsid w:val="009B6B06"/>
    <w:rsid w:val="009D2818"/>
    <w:rsid w:val="009D6114"/>
    <w:rsid w:val="009E46EE"/>
    <w:rsid w:val="009F2E5D"/>
    <w:rsid w:val="009F5CDA"/>
    <w:rsid w:val="00A07C2A"/>
    <w:rsid w:val="00A140CC"/>
    <w:rsid w:val="00A15B92"/>
    <w:rsid w:val="00A25A14"/>
    <w:rsid w:val="00A31ADA"/>
    <w:rsid w:val="00A40996"/>
    <w:rsid w:val="00A5487D"/>
    <w:rsid w:val="00A548A0"/>
    <w:rsid w:val="00A718DB"/>
    <w:rsid w:val="00A774B7"/>
    <w:rsid w:val="00A816A4"/>
    <w:rsid w:val="00A8782E"/>
    <w:rsid w:val="00A91140"/>
    <w:rsid w:val="00AE01AD"/>
    <w:rsid w:val="00AE1756"/>
    <w:rsid w:val="00AF3A8A"/>
    <w:rsid w:val="00B136F2"/>
    <w:rsid w:val="00B364CF"/>
    <w:rsid w:val="00B372E4"/>
    <w:rsid w:val="00B670B3"/>
    <w:rsid w:val="00B74FC4"/>
    <w:rsid w:val="00B7581C"/>
    <w:rsid w:val="00B93E3C"/>
    <w:rsid w:val="00B942CA"/>
    <w:rsid w:val="00BA54A6"/>
    <w:rsid w:val="00BD0812"/>
    <w:rsid w:val="00BE13B4"/>
    <w:rsid w:val="00C126B7"/>
    <w:rsid w:val="00C31511"/>
    <w:rsid w:val="00C503FA"/>
    <w:rsid w:val="00C51E90"/>
    <w:rsid w:val="00C53618"/>
    <w:rsid w:val="00C63F56"/>
    <w:rsid w:val="00C6553B"/>
    <w:rsid w:val="00C77DC8"/>
    <w:rsid w:val="00C9691B"/>
    <w:rsid w:val="00CC2C17"/>
    <w:rsid w:val="00CC681D"/>
    <w:rsid w:val="00CD2BC7"/>
    <w:rsid w:val="00CD5BB5"/>
    <w:rsid w:val="00CD742C"/>
    <w:rsid w:val="00CE0C38"/>
    <w:rsid w:val="00CE1D4F"/>
    <w:rsid w:val="00CE6FB7"/>
    <w:rsid w:val="00CF10E7"/>
    <w:rsid w:val="00CF2031"/>
    <w:rsid w:val="00CF482C"/>
    <w:rsid w:val="00CF6171"/>
    <w:rsid w:val="00D015C8"/>
    <w:rsid w:val="00D0799E"/>
    <w:rsid w:val="00D13732"/>
    <w:rsid w:val="00D21A1A"/>
    <w:rsid w:val="00D344B6"/>
    <w:rsid w:val="00D36F86"/>
    <w:rsid w:val="00D40E6A"/>
    <w:rsid w:val="00D45C01"/>
    <w:rsid w:val="00D77F2D"/>
    <w:rsid w:val="00DA71F6"/>
    <w:rsid w:val="00DB4D6B"/>
    <w:rsid w:val="00DB7316"/>
    <w:rsid w:val="00DC2D43"/>
    <w:rsid w:val="00E04325"/>
    <w:rsid w:val="00E05206"/>
    <w:rsid w:val="00E1333C"/>
    <w:rsid w:val="00E706C1"/>
    <w:rsid w:val="00E8340A"/>
    <w:rsid w:val="00E8632F"/>
    <w:rsid w:val="00E90498"/>
    <w:rsid w:val="00EA1E7E"/>
    <w:rsid w:val="00EA7B54"/>
    <w:rsid w:val="00EB1D5E"/>
    <w:rsid w:val="00EC389A"/>
    <w:rsid w:val="00EC4E0B"/>
    <w:rsid w:val="00ED1F3E"/>
    <w:rsid w:val="00EE3CB9"/>
    <w:rsid w:val="00F022C7"/>
    <w:rsid w:val="00F1008D"/>
    <w:rsid w:val="00F132FB"/>
    <w:rsid w:val="00F24889"/>
    <w:rsid w:val="00F3152F"/>
    <w:rsid w:val="00F5389B"/>
    <w:rsid w:val="00F56CA1"/>
    <w:rsid w:val="00F65A1F"/>
    <w:rsid w:val="00F70337"/>
    <w:rsid w:val="00F714C0"/>
    <w:rsid w:val="00F96471"/>
    <w:rsid w:val="00F97BF2"/>
    <w:rsid w:val="00FA4693"/>
    <w:rsid w:val="00FB52D4"/>
    <w:rsid w:val="00FD45D1"/>
    <w:rsid w:val="00FD53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87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lang w:eastAsia="en-GB"/>
    </w:rPr>
  </w:style>
  <w:style w:type="character" w:customStyle="1" w:styleId="HeaderChar">
    <w:name w:val="Header Char"/>
    <w:aliases w:val="Customisable document title Char"/>
    <w:link w:val="Header"/>
    <w:uiPriority w:val="99"/>
    <w:locked/>
    <w:rsid w:val="008200FB"/>
    <w:rPr>
      <w:b/>
      <w:sz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locked/>
    <w:rsid w:val="001A043C"/>
    <w:rPr>
      <w:sz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lang w:eastAsia="en-GB"/>
    </w:rPr>
  </w:style>
  <w:style w:type="character" w:customStyle="1" w:styleId="BalloonTextChar">
    <w:name w:val="Balloon Text Char"/>
    <w:link w:val="BalloonText"/>
    <w:uiPriority w:val="99"/>
    <w:semiHidden/>
    <w:locked/>
    <w:rsid w:val="00834004"/>
    <w:rPr>
      <w:rFonts w:ascii="Tahoma" w:hAnsi="Tahoma"/>
      <w:sz w:val="16"/>
      <w:lang w:val="en-GB"/>
    </w:rPr>
  </w:style>
  <w:style w:type="paragraph" w:customStyle="1" w:styleId="2ndLevelText">
    <w:name w:val="2nd Level Text"/>
    <w:basedOn w:val="Normal"/>
    <w:rsid w:val="00581622"/>
    <w:pPr>
      <w:spacing w:before="144" w:after="72"/>
      <w:jc w:val="both"/>
    </w:pPr>
    <w:rPr>
      <w:szCs w:val="20"/>
    </w:rPr>
  </w:style>
  <w:style w:type="paragraph" w:customStyle="1" w:styleId="H4">
    <w:name w:val="H4"/>
    <w:basedOn w:val="Normal"/>
    <w:next w:val="Normal"/>
    <w:rsid w:val="008611A3"/>
    <w:pPr>
      <w:keepNext/>
      <w:snapToGrid w:val="0"/>
      <w:spacing w:before="100" w:after="100"/>
      <w:outlineLvl w:val="4"/>
    </w:pPr>
    <w:rPr>
      <w:rFonts w:ascii="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hAnsi="Times New Roman"/>
      <w:szCs w:val="20"/>
    </w:rPr>
  </w:style>
  <w:style w:type="character" w:styleId="Hyperlink">
    <w:name w:val="Hyperlink"/>
    <w:uiPriority w:val="99"/>
    <w:rsid w:val="00F5389B"/>
    <w:rPr>
      <w:color w:val="0000FF"/>
      <w:u w:val="single"/>
    </w:rPr>
  </w:style>
  <w:style w:type="paragraph" w:styleId="ListParagraph">
    <w:name w:val="List Paragraph"/>
    <w:basedOn w:val="Normal"/>
    <w:uiPriority w:val="34"/>
    <w:rsid w:val="00116406"/>
    <w:pPr>
      <w:ind w:left="720"/>
      <w:contextualSpacing/>
    </w:pPr>
  </w:style>
  <w:style w:type="table" w:styleId="TableGrid">
    <w:name w:val="Table Grid"/>
    <w:basedOn w:val="TableNormal"/>
    <w:rsid w:val="004F25B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lang w:eastAsia="en-GB"/>
    </w:rPr>
  </w:style>
  <w:style w:type="character" w:customStyle="1" w:styleId="HeaderChar">
    <w:name w:val="Header Char"/>
    <w:aliases w:val="Customisable document title Char"/>
    <w:link w:val="Header"/>
    <w:uiPriority w:val="99"/>
    <w:locked/>
    <w:rsid w:val="008200FB"/>
    <w:rPr>
      <w:b/>
      <w:sz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locked/>
    <w:rsid w:val="001A043C"/>
    <w:rPr>
      <w:sz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lang w:eastAsia="en-GB"/>
    </w:rPr>
  </w:style>
  <w:style w:type="character" w:customStyle="1" w:styleId="BalloonTextChar">
    <w:name w:val="Balloon Text Char"/>
    <w:link w:val="BalloonText"/>
    <w:uiPriority w:val="99"/>
    <w:semiHidden/>
    <w:locked/>
    <w:rsid w:val="00834004"/>
    <w:rPr>
      <w:rFonts w:ascii="Tahoma" w:hAnsi="Tahoma"/>
      <w:sz w:val="16"/>
      <w:lang w:val="en-GB"/>
    </w:rPr>
  </w:style>
  <w:style w:type="paragraph" w:customStyle="1" w:styleId="2ndLevelText">
    <w:name w:val="2nd Level Text"/>
    <w:basedOn w:val="Normal"/>
    <w:rsid w:val="00581622"/>
    <w:pPr>
      <w:spacing w:before="144" w:after="72"/>
      <w:jc w:val="both"/>
    </w:pPr>
    <w:rPr>
      <w:szCs w:val="20"/>
    </w:rPr>
  </w:style>
  <w:style w:type="paragraph" w:customStyle="1" w:styleId="H4">
    <w:name w:val="H4"/>
    <w:basedOn w:val="Normal"/>
    <w:next w:val="Normal"/>
    <w:rsid w:val="008611A3"/>
    <w:pPr>
      <w:keepNext/>
      <w:snapToGrid w:val="0"/>
      <w:spacing w:before="100" w:after="100"/>
      <w:outlineLvl w:val="4"/>
    </w:pPr>
    <w:rPr>
      <w:rFonts w:ascii="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hAnsi="Times New Roman"/>
      <w:szCs w:val="20"/>
    </w:rPr>
  </w:style>
  <w:style w:type="character" w:styleId="Hyperlink">
    <w:name w:val="Hyperlink"/>
    <w:uiPriority w:val="99"/>
    <w:rsid w:val="00F5389B"/>
    <w:rPr>
      <w:color w:val="0000FF"/>
      <w:u w:val="single"/>
    </w:rPr>
  </w:style>
  <w:style w:type="paragraph" w:styleId="ListParagraph">
    <w:name w:val="List Paragraph"/>
    <w:basedOn w:val="Normal"/>
    <w:uiPriority w:val="34"/>
    <w:rsid w:val="00116406"/>
    <w:pPr>
      <w:ind w:left="720"/>
      <w:contextualSpacing/>
    </w:pPr>
  </w:style>
  <w:style w:type="table" w:styleId="TableGrid">
    <w:name w:val="Table Grid"/>
    <w:basedOn w:val="TableNormal"/>
    <w:rsid w:val="004F25B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1BD5-77F6-284F-8596-F73B9A0C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Settings\RoseB\Local Settings\Temporary Internet Files\Content.Outlook\USW0N4HT\HR-inform template.dot</Template>
  <TotalTime>18</TotalTime>
  <Pages>7</Pages>
  <Words>1924</Words>
  <Characters>10972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Rachel Maurice</cp:lastModifiedBy>
  <cp:revision>7</cp:revision>
  <cp:lastPrinted>2021-05-24T11:02:00Z</cp:lastPrinted>
  <dcterms:created xsi:type="dcterms:W3CDTF">2021-05-19T12:26:00Z</dcterms:created>
  <dcterms:modified xsi:type="dcterms:W3CDTF">2021-07-12T11:19:00Z</dcterms:modified>
</cp:coreProperties>
</file>